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2A" w:rsidRDefault="0005572A" w:rsidP="00635946">
      <w:pPr>
        <w:jc w:val="center"/>
        <w:rPr>
          <w:b/>
          <w:bCs/>
        </w:rPr>
      </w:pPr>
      <w:r w:rsidRPr="00635946">
        <w:rPr>
          <w:b/>
          <w:bCs/>
        </w:rPr>
        <w:t xml:space="preserve">Plan Ferii Zimowych </w:t>
      </w:r>
      <w:r>
        <w:rPr>
          <w:b/>
          <w:bCs/>
        </w:rPr>
        <w:t xml:space="preserve">2017 </w:t>
      </w:r>
      <w:r w:rsidRPr="00635946">
        <w:rPr>
          <w:b/>
          <w:bCs/>
        </w:rPr>
        <w:t>w Bibliotece Publicznej w Gryfinie oraz filiach.</w:t>
      </w:r>
    </w:p>
    <w:p w:rsidR="0005572A" w:rsidRDefault="0005572A" w:rsidP="00635946">
      <w:pPr>
        <w:jc w:val="center"/>
        <w:rPr>
          <w:b/>
          <w:bCs/>
        </w:rPr>
      </w:pPr>
    </w:p>
    <w:p w:rsidR="0005572A" w:rsidRDefault="0005572A" w:rsidP="00FB6B6D">
      <w:pPr>
        <w:rPr>
          <w:b/>
          <w:bCs/>
        </w:rPr>
      </w:pPr>
      <w:r>
        <w:rPr>
          <w:b/>
          <w:bCs/>
        </w:rPr>
        <w:t>Oddział Dziecięcy – ul. Kościelna 24:</w:t>
      </w:r>
    </w:p>
    <w:p w:rsidR="0005572A" w:rsidRPr="00FB6B6D" w:rsidRDefault="0005572A" w:rsidP="00FB6B6D">
      <w:pPr>
        <w:jc w:val="center"/>
        <w:rPr>
          <w:b/>
          <w:bCs/>
          <w:color w:val="000000"/>
        </w:rPr>
      </w:pPr>
      <w:r w:rsidRPr="00FB6B6D">
        <w:rPr>
          <w:b/>
          <w:bCs/>
          <w:color w:val="000000"/>
        </w:rPr>
        <w:t>BIBLIOFERIADA 2017</w:t>
      </w:r>
    </w:p>
    <w:p w:rsidR="0005572A" w:rsidRPr="00FB6B6D" w:rsidRDefault="0005572A" w:rsidP="00FB6B6D">
      <w:pPr>
        <w:jc w:val="center"/>
        <w:rPr>
          <w:b/>
          <w:bCs/>
          <w:color w:val="000000"/>
        </w:rPr>
      </w:pPr>
      <w:r w:rsidRPr="00FB6B6D">
        <w:rPr>
          <w:b/>
          <w:bCs/>
          <w:color w:val="000000"/>
        </w:rPr>
        <w:t>Plan zajęć w czasie ferii zimowych w Oddziale Dziecięcym                                    Biblioteki Publicznej w Gryfinie</w:t>
      </w:r>
    </w:p>
    <w:p w:rsidR="0005572A" w:rsidRPr="00FB6B6D" w:rsidRDefault="0005572A" w:rsidP="00FB6B6D">
      <w:pPr>
        <w:jc w:val="both"/>
        <w:rPr>
          <w:color w:val="000000"/>
        </w:rPr>
      </w:pPr>
      <w:r w:rsidRPr="00FB6B6D">
        <w:rPr>
          <w:color w:val="000000"/>
        </w:rPr>
        <w:t xml:space="preserve">W czasie ferii zajęcia odbywać się będą od poniedziałku do piątku w godz. </w:t>
      </w:r>
      <w:r w:rsidRPr="00FB6B6D">
        <w:rPr>
          <w:b/>
          <w:bCs/>
          <w:color w:val="000000"/>
        </w:rPr>
        <w:t>10.00 - 13.00</w:t>
      </w:r>
      <w:r>
        <w:rPr>
          <w:b/>
          <w:bCs/>
          <w:color w:val="000000"/>
        </w:rPr>
        <w:t>.</w:t>
      </w:r>
      <w:r w:rsidRPr="00FB6B6D">
        <w:rPr>
          <w:b/>
          <w:bCs/>
          <w:color w:val="000000"/>
        </w:rPr>
        <w:t xml:space="preserve">    </w:t>
      </w:r>
      <w:r w:rsidRPr="00FB6B6D">
        <w:rPr>
          <w:color w:val="000000"/>
        </w:rPr>
        <w:t xml:space="preserve">   Na zajęcia prosimy przynosić obuwie zmienne. Godziny i tematy poszczególnych zajęć mogą ulec niewielkiej zmianie z przyczyn niezależnych od organizatorów.  Na wszystkie wyjścia do miejsc zaplanowanych w ramach planu (warsztaty, wycieczki) wymagane jest pisemne pozwolenie od rodziców/opiekunów. Na zajęcia organizowane w ramach BIBLIOFERIADY 2017 obowiązują zapisy – 25 miejsc dla dzieci od 7 do 12 lat. Zapisy przyjmowane są wyłącznie osobiście od jednego z rodziców i rozpoczynają się od 1 lutego w godz. 10.00 – 17.00  Udział we wszystkich zajęciach jest bezpłatny.</w:t>
      </w:r>
    </w:p>
    <w:p w:rsidR="0005572A" w:rsidRPr="00821F84" w:rsidRDefault="0005572A" w:rsidP="00FB6B6D">
      <w:pPr>
        <w:jc w:val="center"/>
        <w:rPr>
          <w:color w:val="000000"/>
        </w:rPr>
      </w:pPr>
      <w:r w:rsidRPr="00821F84">
        <w:rPr>
          <w:color w:val="000000"/>
        </w:rPr>
        <w:t>I.TYDZIEŃ</w:t>
      </w:r>
    </w:p>
    <w:p w:rsidR="0005572A" w:rsidRPr="00821F84" w:rsidRDefault="0005572A" w:rsidP="00FB6B6D">
      <w:pPr>
        <w:jc w:val="both"/>
        <w:rPr>
          <w:color w:val="000000"/>
          <w:u w:val="single"/>
        </w:rPr>
      </w:pPr>
      <w:r w:rsidRPr="00821F84">
        <w:rPr>
          <w:color w:val="000000"/>
          <w:u w:val="single"/>
        </w:rPr>
        <w:t>13 luty – poniedziałek</w:t>
      </w:r>
    </w:p>
    <w:p w:rsidR="0005572A" w:rsidRPr="00821F84" w:rsidRDefault="0005572A" w:rsidP="00FB6B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10.00 – Powitanie uczestników, zapoznanie z planem zajęć, zawarcie kontraktu, zabawy  integracyjne KLANZA</w:t>
      </w:r>
    </w:p>
    <w:p w:rsidR="0005572A" w:rsidRPr="00821F84" w:rsidRDefault="0005572A" w:rsidP="00FB6B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10.45 – „Z wizytą w Bullerbyn  z okazji 70. urodzin”</w:t>
      </w:r>
    </w:p>
    <w:p w:rsidR="0005572A" w:rsidRPr="00821F84" w:rsidRDefault="0005572A" w:rsidP="00FB6B6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Prezentacja multimedialna o życiu i twórczości Astrid Lindgren</w:t>
      </w:r>
    </w:p>
    <w:p w:rsidR="0005572A" w:rsidRPr="00821F84" w:rsidRDefault="0005572A" w:rsidP="00FB6B6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 xml:space="preserve">Głośne czytanie fragmentów „Dzieci z Bullerbyn” – konkurs czytania </w:t>
      </w:r>
    </w:p>
    <w:p w:rsidR="0005572A" w:rsidRPr="00821F84" w:rsidRDefault="0005572A" w:rsidP="00FB6B6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W Bullerbyn jest zawsze wesoło - quiz interaktywny</w:t>
      </w:r>
    </w:p>
    <w:p w:rsidR="0005572A" w:rsidRPr="00821F84" w:rsidRDefault="0005572A" w:rsidP="00FB6B6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 xml:space="preserve">„Zima w Bullerbyn” – konkurs plastyczny  </w:t>
      </w:r>
    </w:p>
    <w:p w:rsidR="0005572A" w:rsidRPr="00821F84" w:rsidRDefault="0005572A" w:rsidP="00FB6B6D">
      <w:pPr>
        <w:jc w:val="both"/>
        <w:rPr>
          <w:color w:val="000000"/>
          <w:u w:val="single"/>
        </w:rPr>
      </w:pPr>
      <w:r w:rsidRPr="00821F84">
        <w:rPr>
          <w:color w:val="000000"/>
          <w:u w:val="single"/>
        </w:rPr>
        <w:t>14 luty – wtorek – DZIEŃ ZAKOCHANYCH</w:t>
      </w:r>
    </w:p>
    <w:p w:rsidR="0005572A" w:rsidRPr="00821F84" w:rsidRDefault="0005572A" w:rsidP="00FB6B6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10.00 – 13.00  „Literackie Walentynki”</w:t>
      </w:r>
    </w:p>
    <w:p w:rsidR="0005572A" w:rsidRPr="00821F84" w:rsidRDefault="0005572A" w:rsidP="00FB6B6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Walentynkowa prezentacja multimedialna</w:t>
      </w:r>
    </w:p>
    <w:p w:rsidR="0005572A" w:rsidRPr="00821F84" w:rsidRDefault="0005572A" w:rsidP="00FB6B6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Historia miłosna z Doliny Uczuć – warsztaty z dramy</w:t>
      </w:r>
    </w:p>
    <w:p w:rsidR="0005572A" w:rsidRPr="00821F84" w:rsidRDefault="0005572A" w:rsidP="00FB6B6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Walentynkowy quiz i konkurs czytelniczy</w:t>
      </w:r>
    </w:p>
    <w:p w:rsidR="0005572A" w:rsidRPr="00821F84" w:rsidRDefault="0005572A" w:rsidP="00FB6B6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Walentynkowe wróżby i zagadki uczuciowe</w:t>
      </w:r>
    </w:p>
    <w:p w:rsidR="0005572A" w:rsidRPr="00821F84" w:rsidRDefault="0005572A" w:rsidP="00FB6B6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Walentynkowe kalambury</w:t>
      </w:r>
    </w:p>
    <w:p w:rsidR="0005572A" w:rsidRPr="00821F84" w:rsidRDefault="0005572A" w:rsidP="00FB6B6D">
      <w:pPr>
        <w:jc w:val="both"/>
        <w:rPr>
          <w:color w:val="000000"/>
          <w:u w:val="single"/>
        </w:rPr>
      </w:pPr>
      <w:r w:rsidRPr="00821F84">
        <w:rPr>
          <w:color w:val="000000"/>
          <w:u w:val="single"/>
        </w:rPr>
        <w:t>15 luty – środa</w:t>
      </w:r>
    </w:p>
    <w:p w:rsidR="0005572A" w:rsidRPr="00821F84" w:rsidRDefault="0005572A" w:rsidP="00FB6B6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10.00 – 13.30 „Opowiadanie obrazem” – warsztaty tworzenia komiksu z Arturem Wabikiem (specjalistą ds. sztuk wizualnych i kuratorem w Artetece Wojewódzkiej Biblioteki Publicznej w Krakowie, gdzie wraz z Michałem Jankowskim od 2011r. prowadzi Małopolskie Studio Komiksu)</w:t>
      </w:r>
    </w:p>
    <w:p w:rsidR="0005572A" w:rsidRPr="00821F84" w:rsidRDefault="0005572A" w:rsidP="00FB6B6D">
      <w:pPr>
        <w:jc w:val="both"/>
        <w:rPr>
          <w:color w:val="000000"/>
          <w:u w:val="single"/>
        </w:rPr>
      </w:pPr>
    </w:p>
    <w:p w:rsidR="0005572A" w:rsidRPr="00821F84" w:rsidRDefault="0005572A" w:rsidP="00FB6B6D">
      <w:pPr>
        <w:jc w:val="both"/>
        <w:rPr>
          <w:color w:val="000000"/>
          <w:u w:val="single"/>
        </w:rPr>
      </w:pPr>
      <w:r w:rsidRPr="00821F84">
        <w:rPr>
          <w:color w:val="000000"/>
          <w:u w:val="single"/>
        </w:rPr>
        <w:t xml:space="preserve">16 luty – czwartek </w:t>
      </w:r>
    </w:p>
    <w:p w:rsidR="0005572A" w:rsidRPr="00821F84" w:rsidRDefault="0005572A" w:rsidP="00FB6B6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10.00 – „Leśne abecadło. B…jak buczyna czyli wszystko o lesie bukowym” – spotkanie z p. Urszulą Czapiewską pracownikiem Nadleśnictwa Gryfino (prezentacja i konkursy multimedialne)</w:t>
      </w:r>
    </w:p>
    <w:p w:rsidR="0005572A" w:rsidRPr="00821F84" w:rsidRDefault="0005572A" w:rsidP="00FB6B6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11.00 – wycieczka autobusem linii nr 1 do Przechowalni Nasion w Pniewie</w:t>
      </w:r>
    </w:p>
    <w:p w:rsidR="0005572A" w:rsidRPr="00821F84" w:rsidRDefault="0005572A" w:rsidP="00FB6B6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12.00 – z wizytą w Filii Bibliotecznej w Pniewie</w:t>
      </w:r>
    </w:p>
    <w:p w:rsidR="0005572A" w:rsidRPr="00821F84" w:rsidRDefault="0005572A" w:rsidP="00FB6B6D">
      <w:pPr>
        <w:jc w:val="both"/>
        <w:rPr>
          <w:color w:val="000000"/>
          <w:u w:val="single"/>
        </w:rPr>
      </w:pPr>
      <w:r w:rsidRPr="00821F84">
        <w:rPr>
          <w:color w:val="000000"/>
          <w:u w:val="single"/>
        </w:rPr>
        <w:t>17 luty  – piątek – MIĘDZYNARODOWY DZIEŃ KOTA</w:t>
      </w:r>
    </w:p>
    <w:p w:rsidR="0005572A" w:rsidRPr="00821F84" w:rsidRDefault="0005572A" w:rsidP="00FB6B6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10.00 – 13.00 „Przygody Kota Papli” – kocie warsztaty i zabawy z pisarką         Joanną Krzyżanek</w:t>
      </w:r>
    </w:p>
    <w:p w:rsidR="0005572A" w:rsidRPr="00821F84" w:rsidRDefault="0005572A" w:rsidP="00FB6B6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17.00 – Bajkowy Teatrzyk Cieni – magiczny wieczór w rodzinnym gronie!</w:t>
      </w:r>
    </w:p>
    <w:p w:rsidR="0005572A" w:rsidRPr="00821F84" w:rsidRDefault="0005572A" w:rsidP="00FB6B6D">
      <w:pPr>
        <w:pStyle w:val="ListParagraph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572A" w:rsidRPr="00821F84" w:rsidRDefault="0005572A" w:rsidP="00FB6B6D">
      <w:pPr>
        <w:pStyle w:val="ListParagraph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572A" w:rsidRPr="00821F84" w:rsidRDefault="0005572A" w:rsidP="00FB6B6D">
      <w:pPr>
        <w:pStyle w:val="ListParagraph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II.TYDZIEŃ</w:t>
      </w:r>
    </w:p>
    <w:p w:rsidR="0005572A" w:rsidRPr="00821F84" w:rsidRDefault="0005572A" w:rsidP="00FB6B6D">
      <w:pPr>
        <w:pStyle w:val="ListParagraph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572A" w:rsidRPr="00821F84" w:rsidRDefault="0005572A" w:rsidP="00FB6B6D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  <w:u w:val="single"/>
        </w:rPr>
        <w:t>20 luty - poniedziałek</w:t>
      </w:r>
    </w:p>
    <w:p w:rsidR="0005572A" w:rsidRPr="00821F84" w:rsidRDefault="0005572A" w:rsidP="00FB6B6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 xml:space="preserve">10.00 – „Niesamowite przygody pojedynczych skarpetek” – warsztaty skarpetkowe </w:t>
      </w:r>
    </w:p>
    <w:p w:rsidR="0005572A" w:rsidRPr="00821F84" w:rsidRDefault="0005572A" w:rsidP="00FB6B6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12.00 – „Najpiękniejsza fotografia” – warsztaty fotograficzne z Emilią Lechowicz z EMILY T FOTOGRAFIA</w:t>
      </w:r>
    </w:p>
    <w:p w:rsidR="0005572A" w:rsidRPr="00821F84" w:rsidRDefault="0005572A" w:rsidP="00FB6B6D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72A" w:rsidRPr="00821F84" w:rsidRDefault="0005572A" w:rsidP="00FB6B6D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  <w:u w:val="single"/>
        </w:rPr>
        <w:t>21 luty – wtorek – MIĘDZYNARODOWY DZIEŃ JĘZYKA OJCZYSTEGO</w:t>
      </w:r>
    </w:p>
    <w:p w:rsidR="0005572A" w:rsidRPr="00821F84" w:rsidRDefault="0005572A" w:rsidP="00FB6B6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10.00 – Błyskawiczne dzieje polszczyzny – prezentacja multimedialna</w:t>
      </w:r>
    </w:p>
    <w:p w:rsidR="0005572A" w:rsidRPr="00821F84" w:rsidRDefault="0005572A" w:rsidP="00FB6B6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10.30 – Językowy zawrót głowy – quiz interaktywny</w:t>
      </w:r>
    </w:p>
    <w:p w:rsidR="0005572A" w:rsidRPr="00821F84" w:rsidRDefault="0005572A" w:rsidP="00FB6B6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 xml:space="preserve">11.30 - „Dawno, dawno, temu…” – gramy i tworzymy opowieści na podstawie gry STORY CUBES </w:t>
      </w:r>
    </w:p>
    <w:p w:rsidR="0005572A" w:rsidRPr="00821F84" w:rsidRDefault="0005572A" w:rsidP="00FB6B6D">
      <w:pPr>
        <w:ind w:firstLine="708"/>
        <w:jc w:val="both"/>
        <w:rPr>
          <w:color w:val="000000"/>
          <w:u w:val="single"/>
        </w:rPr>
      </w:pPr>
      <w:r w:rsidRPr="00821F84">
        <w:rPr>
          <w:color w:val="000000"/>
          <w:u w:val="single"/>
        </w:rPr>
        <w:t>22 luty – środa</w:t>
      </w:r>
    </w:p>
    <w:p w:rsidR="0005572A" w:rsidRPr="00821F84" w:rsidRDefault="0005572A" w:rsidP="00FB6B6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10.00 – „Biuro Detektywistyczne Lassego i Mai” – warsztaty detektywistyczne z Marcinem Głowińskim z Wydawnictwa ZAKAMARKI</w:t>
      </w:r>
    </w:p>
    <w:p w:rsidR="0005572A" w:rsidRPr="00821F84" w:rsidRDefault="0005572A" w:rsidP="00FB6B6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11.45 –  Książkowe ciekawostki – prezentacja multimedialna</w:t>
      </w:r>
    </w:p>
    <w:p w:rsidR="0005572A" w:rsidRPr="00821F84" w:rsidRDefault="0005572A" w:rsidP="00FB6B6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12.00 – „Śpiewać każdy może…” – konkurs karaoke dziecięcych przebojów</w:t>
      </w:r>
    </w:p>
    <w:p w:rsidR="0005572A" w:rsidRPr="00821F84" w:rsidRDefault="0005572A" w:rsidP="00FB6B6D">
      <w:pPr>
        <w:ind w:left="360"/>
        <w:jc w:val="both"/>
        <w:rPr>
          <w:color w:val="000000"/>
          <w:u w:val="single"/>
        </w:rPr>
      </w:pPr>
      <w:r w:rsidRPr="00821F84">
        <w:rPr>
          <w:color w:val="000000"/>
          <w:u w:val="single"/>
        </w:rPr>
        <w:t>23 luty – czwartek</w:t>
      </w:r>
    </w:p>
    <w:p w:rsidR="0005572A" w:rsidRPr="00821F84" w:rsidRDefault="0005572A" w:rsidP="00FB6B6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 xml:space="preserve">10.00 – „Bajka o Czterokolorowym Czterokraju” – zajęcia biblioterapeutyczne w kolorowych grupach </w:t>
      </w:r>
    </w:p>
    <w:p w:rsidR="0005572A" w:rsidRPr="00821F84" w:rsidRDefault="0005572A" w:rsidP="00FB6B6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12.00 – Koło Fortuny</w:t>
      </w:r>
    </w:p>
    <w:p w:rsidR="0005572A" w:rsidRPr="00821F84" w:rsidRDefault="0005572A" w:rsidP="00FB6B6D">
      <w:pPr>
        <w:ind w:left="360"/>
        <w:jc w:val="both"/>
        <w:rPr>
          <w:color w:val="000000"/>
          <w:u w:val="single"/>
        </w:rPr>
      </w:pPr>
      <w:r w:rsidRPr="00821F84">
        <w:rPr>
          <w:color w:val="000000"/>
          <w:u w:val="single"/>
        </w:rPr>
        <w:t>24 luty – piątek</w:t>
      </w:r>
    </w:p>
    <w:p w:rsidR="0005572A" w:rsidRPr="00821F84" w:rsidRDefault="0005572A" w:rsidP="00FB6B6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10.00 – „Każde dziecko to potrafi” – warsztaty origami z papieru</w:t>
      </w:r>
    </w:p>
    <w:p w:rsidR="0005572A" w:rsidRPr="00821F84" w:rsidRDefault="0005572A" w:rsidP="00FB6B6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11.00 -  „Śnieżynek, Tuptaszek i Wigorek” – spotkanie autorskie z Arturem Danielem Liskowackim</w:t>
      </w:r>
    </w:p>
    <w:p w:rsidR="0005572A" w:rsidRPr="00821F84" w:rsidRDefault="0005572A" w:rsidP="00FB6B6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12.15 –  Zabawy z chustą KLANZA</w:t>
      </w:r>
    </w:p>
    <w:p w:rsidR="0005572A" w:rsidRPr="00821F84" w:rsidRDefault="0005572A" w:rsidP="00FB6B6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16.00 – Rodzinne karaoke dziecięcych przebojów</w:t>
      </w:r>
    </w:p>
    <w:p w:rsidR="0005572A" w:rsidRPr="00821F84" w:rsidRDefault="0005572A" w:rsidP="00FB6B6D">
      <w:pPr>
        <w:pStyle w:val="ListParagraph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Ponadto w programie: </w:t>
      </w:r>
    </w:p>
    <w:p w:rsidR="0005572A" w:rsidRPr="00821F84" w:rsidRDefault="0005572A" w:rsidP="00FB6B6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„Świerszczykowe wierszyki” – feryjny konkurs recytatorski</w:t>
      </w:r>
    </w:p>
    <w:p w:rsidR="0005572A" w:rsidRPr="00821F84" w:rsidRDefault="0005572A" w:rsidP="00FB6B6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Opowieść terapeutyczna na każdy dzień ferii</w:t>
      </w:r>
    </w:p>
    <w:p w:rsidR="0005572A" w:rsidRPr="00821F84" w:rsidRDefault="0005572A" w:rsidP="00FB6B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21F84">
        <w:rPr>
          <w:rFonts w:ascii="Times New Roman" w:hAnsi="Times New Roman" w:cs="Times New Roman"/>
          <w:color w:val="000000"/>
          <w:sz w:val="24"/>
          <w:szCs w:val="24"/>
        </w:rPr>
        <w:t>„Maxi plansze” – turnieje wielkich gier plenerowych i planszowych</w:t>
      </w:r>
    </w:p>
    <w:p w:rsidR="0005572A" w:rsidRDefault="0005572A" w:rsidP="005F316C">
      <w:pPr>
        <w:rPr>
          <w:color w:val="000000"/>
        </w:rPr>
      </w:pPr>
    </w:p>
    <w:p w:rsidR="0005572A" w:rsidRDefault="0005572A" w:rsidP="00FB6B6D">
      <w:pPr>
        <w:rPr>
          <w:b/>
          <w:bCs/>
          <w:color w:val="000000"/>
        </w:rPr>
      </w:pPr>
      <w:r w:rsidRPr="00FB6B6D">
        <w:rPr>
          <w:b/>
          <w:bCs/>
          <w:color w:val="000000"/>
        </w:rPr>
        <w:t>Filia Biblioteczna „Górny Taras”</w:t>
      </w:r>
      <w:r>
        <w:rPr>
          <w:b/>
          <w:bCs/>
          <w:color w:val="000000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05572A" w:rsidRPr="0060173D">
        <w:tc>
          <w:tcPr>
            <w:tcW w:w="2660" w:type="dxa"/>
          </w:tcPr>
          <w:p w:rsidR="0005572A" w:rsidRPr="0060173D" w:rsidRDefault="0005572A" w:rsidP="0060173D">
            <w:pPr>
              <w:spacing w:after="0" w:line="240" w:lineRule="auto"/>
              <w:jc w:val="center"/>
              <w:rPr>
                <w:b/>
                <w:bCs/>
              </w:rPr>
            </w:pPr>
            <w:r w:rsidRPr="0060173D">
              <w:rPr>
                <w:b/>
                <w:bCs/>
              </w:rPr>
              <w:t>Data</w:t>
            </w:r>
          </w:p>
        </w:tc>
        <w:tc>
          <w:tcPr>
            <w:tcW w:w="6552" w:type="dxa"/>
          </w:tcPr>
          <w:p w:rsidR="0005572A" w:rsidRPr="0060173D" w:rsidRDefault="0005572A" w:rsidP="0060173D">
            <w:pPr>
              <w:spacing w:after="0" w:line="240" w:lineRule="auto"/>
              <w:jc w:val="center"/>
              <w:rPr>
                <w:b/>
                <w:bCs/>
              </w:rPr>
            </w:pPr>
            <w:r w:rsidRPr="0060173D">
              <w:rPr>
                <w:b/>
                <w:bCs/>
              </w:rPr>
              <w:t>Zajęcia</w:t>
            </w:r>
          </w:p>
        </w:tc>
      </w:tr>
      <w:tr w:rsidR="0005572A" w:rsidRPr="0060173D">
        <w:tc>
          <w:tcPr>
            <w:tcW w:w="2660" w:type="dxa"/>
          </w:tcPr>
          <w:p w:rsidR="0005572A" w:rsidRPr="0060173D" w:rsidRDefault="0005572A" w:rsidP="0060173D">
            <w:pPr>
              <w:spacing w:after="0" w:line="240" w:lineRule="auto"/>
              <w:jc w:val="center"/>
            </w:pPr>
            <w:r w:rsidRPr="0060173D">
              <w:t>13.02.2017</w:t>
            </w:r>
          </w:p>
        </w:tc>
        <w:tc>
          <w:tcPr>
            <w:tcW w:w="6552" w:type="dxa"/>
          </w:tcPr>
          <w:p w:rsidR="0005572A" w:rsidRPr="0060173D" w:rsidRDefault="0005572A" w:rsidP="0060173D">
            <w:pPr>
              <w:spacing w:after="0" w:line="240" w:lineRule="auto"/>
            </w:pPr>
            <w:r w:rsidRPr="0060173D">
              <w:t>Gry planszowe – bajeczne i kolorowe. Rozgrywki gier planszowych takich, jak: Scrabble, Monopoly</w:t>
            </w:r>
          </w:p>
        </w:tc>
      </w:tr>
      <w:tr w:rsidR="0005572A" w:rsidRPr="0060173D">
        <w:tc>
          <w:tcPr>
            <w:tcW w:w="2660" w:type="dxa"/>
          </w:tcPr>
          <w:p w:rsidR="0005572A" w:rsidRPr="0060173D" w:rsidRDefault="0005572A" w:rsidP="0060173D">
            <w:pPr>
              <w:spacing w:after="0" w:line="240" w:lineRule="auto"/>
              <w:jc w:val="center"/>
            </w:pPr>
            <w:r w:rsidRPr="0060173D">
              <w:t>14.02.2017</w:t>
            </w:r>
          </w:p>
        </w:tc>
        <w:tc>
          <w:tcPr>
            <w:tcW w:w="6552" w:type="dxa"/>
          </w:tcPr>
          <w:p w:rsidR="0005572A" w:rsidRPr="0060173D" w:rsidRDefault="0005572A" w:rsidP="0060173D">
            <w:pPr>
              <w:spacing w:after="0" w:line="240" w:lineRule="auto"/>
            </w:pPr>
            <w:r w:rsidRPr="0060173D">
              <w:t>Zajęcia komputerowe; Komputerowy mistrz pisania</w:t>
            </w:r>
          </w:p>
        </w:tc>
      </w:tr>
      <w:tr w:rsidR="0005572A" w:rsidRPr="0060173D">
        <w:tc>
          <w:tcPr>
            <w:tcW w:w="2660" w:type="dxa"/>
          </w:tcPr>
          <w:p w:rsidR="0005572A" w:rsidRPr="0060173D" w:rsidRDefault="0005572A" w:rsidP="0060173D">
            <w:pPr>
              <w:spacing w:after="0" w:line="240" w:lineRule="auto"/>
              <w:jc w:val="center"/>
            </w:pPr>
            <w:r w:rsidRPr="0060173D">
              <w:t>15.02.2017</w:t>
            </w:r>
          </w:p>
        </w:tc>
        <w:tc>
          <w:tcPr>
            <w:tcW w:w="6552" w:type="dxa"/>
          </w:tcPr>
          <w:p w:rsidR="0005572A" w:rsidRPr="0060173D" w:rsidRDefault="0005572A" w:rsidP="0060173D">
            <w:pPr>
              <w:spacing w:after="0" w:line="240" w:lineRule="auto"/>
            </w:pPr>
            <w:r w:rsidRPr="0060173D">
              <w:t>Zimowa giełda rozmaitości: konkursy, zabawy ruchowe, zajęcia plastyczne</w:t>
            </w:r>
          </w:p>
        </w:tc>
      </w:tr>
      <w:tr w:rsidR="0005572A" w:rsidRPr="0060173D">
        <w:tc>
          <w:tcPr>
            <w:tcW w:w="2660" w:type="dxa"/>
          </w:tcPr>
          <w:p w:rsidR="0005572A" w:rsidRPr="0060173D" w:rsidRDefault="0005572A" w:rsidP="0060173D">
            <w:pPr>
              <w:spacing w:after="0" w:line="240" w:lineRule="auto"/>
              <w:jc w:val="center"/>
            </w:pPr>
            <w:r w:rsidRPr="0060173D">
              <w:t>16.02.2017</w:t>
            </w:r>
          </w:p>
        </w:tc>
        <w:tc>
          <w:tcPr>
            <w:tcW w:w="6552" w:type="dxa"/>
          </w:tcPr>
          <w:p w:rsidR="0005572A" w:rsidRPr="0060173D" w:rsidRDefault="0005572A" w:rsidP="0060173D">
            <w:pPr>
              <w:spacing w:after="0" w:line="240" w:lineRule="auto"/>
            </w:pPr>
            <w:r w:rsidRPr="0060173D">
              <w:t>Biblioteka czytelnika okiem – ekspresowy konkurs fotograficzny</w:t>
            </w:r>
          </w:p>
        </w:tc>
      </w:tr>
      <w:tr w:rsidR="0005572A" w:rsidRPr="0060173D">
        <w:tc>
          <w:tcPr>
            <w:tcW w:w="2660" w:type="dxa"/>
          </w:tcPr>
          <w:p w:rsidR="0005572A" w:rsidRPr="0060173D" w:rsidRDefault="0005572A" w:rsidP="0060173D">
            <w:pPr>
              <w:spacing w:after="0" w:line="240" w:lineRule="auto"/>
              <w:jc w:val="center"/>
            </w:pPr>
            <w:r w:rsidRPr="0060173D">
              <w:t>17.02.2017</w:t>
            </w:r>
          </w:p>
        </w:tc>
        <w:tc>
          <w:tcPr>
            <w:tcW w:w="6552" w:type="dxa"/>
          </w:tcPr>
          <w:p w:rsidR="0005572A" w:rsidRPr="0060173D" w:rsidRDefault="0005572A" w:rsidP="0060173D">
            <w:pPr>
              <w:spacing w:after="0" w:line="240" w:lineRule="auto"/>
            </w:pPr>
            <w:r w:rsidRPr="0060173D">
              <w:t>Poranek filmowy</w:t>
            </w:r>
          </w:p>
        </w:tc>
      </w:tr>
      <w:tr w:rsidR="0005572A" w:rsidRPr="0060173D">
        <w:tc>
          <w:tcPr>
            <w:tcW w:w="2660" w:type="dxa"/>
          </w:tcPr>
          <w:p w:rsidR="0005572A" w:rsidRPr="0060173D" w:rsidRDefault="0005572A" w:rsidP="0060173D">
            <w:pPr>
              <w:spacing w:after="0" w:line="240" w:lineRule="auto"/>
              <w:jc w:val="center"/>
            </w:pPr>
            <w:r w:rsidRPr="0060173D">
              <w:t>20.02.2017</w:t>
            </w:r>
          </w:p>
        </w:tc>
        <w:tc>
          <w:tcPr>
            <w:tcW w:w="6552" w:type="dxa"/>
          </w:tcPr>
          <w:p w:rsidR="0005572A" w:rsidRPr="0060173D" w:rsidRDefault="0005572A" w:rsidP="0060173D">
            <w:pPr>
              <w:spacing w:after="0" w:line="240" w:lineRule="auto"/>
            </w:pPr>
            <w:r w:rsidRPr="0060173D">
              <w:t>Zwierzęta żyjące w terrarium – spotkanie w bibliotece z właścicielem sklepu zoologicznego</w:t>
            </w:r>
          </w:p>
        </w:tc>
      </w:tr>
      <w:tr w:rsidR="0005572A" w:rsidRPr="0060173D">
        <w:tc>
          <w:tcPr>
            <w:tcW w:w="2660" w:type="dxa"/>
          </w:tcPr>
          <w:p w:rsidR="0005572A" w:rsidRPr="0060173D" w:rsidRDefault="0005572A" w:rsidP="0060173D">
            <w:pPr>
              <w:spacing w:after="0" w:line="240" w:lineRule="auto"/>
              <w:jc w:val="center"/>
            </w:pPr>
            <w:r w:rsidRPr="0060173D">
              <w:t>21.02.2017</w:t>
            </w:r>
          </w:p>
        </w:tc>
        <w:tc>
          <w:tcPr>
            <w:tcW w:w="6552" w:type="dxa"/>
          </w:tcPr>
          <w:p w:rsidR="0005572A" w:rsidRPr="0060173D" w:rsidRDefault="0005572A" w:rsidP="0060173D">
            <w:pPr>
              <w:spacing w:after="0" w:line="240" w:lineRule="auto"/>
            </w:pPr>
            <w:r w:rsidRPr="0060173D">
              <w:t>Zajęcia komputerowe; Komputerowy mistrz pisania</w:t>
            </w:r>
          </w:p>
        </w:tc>
      </w:tr>
      <w:tr w:rsidR="0005572A" w:rsidRPr="0060173D">
        <w:tc>
          <w:tcPr>
            <w:tcW w:w="2660" w:type="dxa"/>
          </w:tcPr>
          <w:p w:rsidR="0005572A" w:rsidRPr="0060173D" w:rsidRDefault="0005572A" w:rsidP="0060173D">
            <w:pPr>
              <w:spacing w:after="0" w:line="240" w:lineRule="auto"/>
              <w:jc w:val="center"/>
            </w:pPr>
            <w:r w:rsidRPr="0060173D">
              <w:t>22.02.2017</w:t>
            </w:r>
          </w:p>
        </w:tc>
        <w:tc>
          <w:tcPr>
            <w:tcW w:w="6552" w:type="dxa"/>
          </w:tcPr>
          <w:p w:rsidR="0005572A" w:rsidRPr="0060173D" w:rsidRDefault="0005572A" w:rsidP="0060173D">
            <w:pPr>
              <w:spacing w:after="0" w:line="240" w:lineRule="auto"/>
            </w:pPr>
            <w:r w:rsidRPr="0060173D">
              <w:t>Warsztatowe Zakamarki</w:t>
            </w:r>
          </w:p>
        </w:tc>
      </w:tr>
      <w:tr w:rsidR="0005572A" w:rsidRPr="0060173D">
        <w:tc>
          <w:tcPr>
            <w:tcW w:w="2660" w:type="dxa"/>
          </w:tcPr>
          <w:p w:rsidR="0005572A" w:rsidRPr="0060173D" w:rsidRDefault="0005572A" w:rsidP="0060173D">
            <w:pPr>
              <w:spacing w:after="0" w:line="240" w:lineRule="auto"/>
              <w:jc w:val="center"/>
            </w:pPr>
            <w:r w:rsidRPr="0060173D">
              <w:t>23.02.2017</w:t>
            </w:r>
          </w:p>
        </w:tc>
        <w:tc>
          <w:tcPr>
            <w:tcW w:w="6552" w:type="dxa"/>
          </w:tcPr>
          <w:p w:rsidR="0005572A" w:rsidRPr="0060173D" w:rsidRDefault="0005572A" w:rsidP="0060173D">
            <w:pPr>
              <w:spacing w:after="0" w:line="240" w:lineRule="auto"/>
            </w:pPr>
            <w:r w:rsidRPr="0060173D">
              <w:t>Tłusty czwartek w bibliotece</w:t>
            </w:r>
          </w:p>
        </w:tc>
      </w:tr>
      <w:tr w:rsidR="0005572A" w:rsidRPr="0060173D">
        <w:tc>
          <w:tcPr>
            <w:tcW w:w="2660" w:type="dxa"/>
          </w:tcPr>
          <w:p w:rsidR="0005572A" w:rsidRPr="0060173D" w:rsidRDefault="0005572A" w:rsidP="0060173D">
            <w:pPr>
              <w:spacing w:after="0" w:line="240" w:lineRule="auto"/>
              <w:jc w:val="center"/>
            </w:pPr>
            <w:r w:rsidRPr="0060173D">
              <w:t>12.02.2017</w:t>
            </w:r>
          </w:p>
        </w:tc>
        <w:tc>
          <w:tcPr>
            <w:tcW w:w="6552" w:type="dxa"/>
          </w:tcPr>
          <w:p w:rsidR="0005572A" w:rsidRPr="0060173D" w:rsidRDefault="0005572A" w:rsidP="0060173D">
            <w:pPr>
              <w:spacing w:after="0" w:line="240" w:lineRule="auto"/>
            </w:pPr>
            <w:r w:rsidRPr="0060173D">
              <w:t xml:space="preserve">Wygibasy i miny czyli gry dla całej rodziny; Postaw na milion – gra rodzinna </w:t>
            </w:r>
          </w:p>
        </w:tc>
      </w:tr>
    </w:tbl>
    <w:p w:rsidR="0005572A" w:rsidRDefault="0005572A" w:rsidP="00FB6B6D">
      <w:r>
        <w:t xml:space="preserve">Terminy niektórych zajęć mogą ulec modyfikacji. Ramowy plan zajęć pozostaje jednak bez zmian. Zajęcia będą trwały od godz.11.00 do 12.30. </w:t>
      </w:r>
    </w:p>
    <w:p w:rsidR="0005572A" w:rsidRDefault="0005572A" w:rsidP="00B12624">
      <w:pPr>
        <w:rPr>
          <w:b/>
          <w:bCs/>
        </w:rPr>
      </w:pPr>
    </w:p>
    <w:p w:rsidR="0005572A" w:rsidRDefault="0005572A" w:rsidP="00B12624">
      <w:pPr>
        <w:rPr>
          <w:b/>
          <w:bCs/>
        </w:rPr>
      </w:pPr>
      <w:r w:rsidRPr="00FB6B6D">
        <w:rPr>
          <w:b/>
          <w:bCs/>
        </w:rPr>
        <w:t>Filia Biblioteczna w Pniewie:</w:t>
      </w:r>
    </w:p>
    <w:p w:rsidR="0005572A" w:rsidRDefault="0005572A" w:rsidP="00B02BBA">
      <w:pPr>
        <w:spacing w:after="0" w:line="360" w:lineRule="auto"/>
        <w:jc w:val="both"/>
        <w:rPr>
          <w:color w:val="000000"/>
          <w:lang w:eastAsia="pl-PL"/>
        </w:rPr>
      </w:pPr>
      <w:r w:rsidRPr="00B12624">
        <w:rPr>
          <w:color w:val="000000"/>
          <w:lang w:eastAsia="pl-PL"/>
        </w:rPr>
        <w:t xml:space="preserve">Jak co roku Filia Biblioteczna w Pniewie organizuje różne zajęcia w czasie </w:t>
      </w:r>
      <w:r>
        <w:rPr>
          <w:color w:val="000000"/>
          <w:lang w:eastAsia="pl-PL"/>
        </w:rPr>
        <w:t>Ferii Z</w:t>
      </w:r>
      <w:r w:rsidRPr="00B12624">
        <w:rPr>
          <w:color w:val="000000"/>
          <w:lang w:eastAsia="pl-PL"/>
        </w:rPr>
        <w:t xml:space="preserve">imowych. W obszernym planie są między innymi: zajęcia plastyczne, zabawy ruchowe na świeżym powietrzu, układanie </w:t>
      </w:r>
      <w:r>
        <w:rPr>
          <w:color w:val="000000"/>
          <w:lang w:eastAsia="pl-PL"/>
        </w:rPr>
        <w:t>puzzli, klocków, czytanie bajek oraz konkursy. P</w:t>
      </w:r>
      <w:r w:rsidRPr="00B12624">
        <w:rPr>
          <w:color w:val="000000"/>
          <w:lang w:eastAsia="pl-PL"/>
        </w:rPr>
        <w:t xml:space="preserve">rzewidziane są </w:t>
      </w:r>
      <w:r>
        <w:rPr>
          <w:color w:val="000000"/>
          <w:lang w:eastAsia="pl-PL"/>
        </w:rPr>
        <w:t xml:space="preserve">także </w:t>
      </w:r>
      <w:r w:rsidRPr="00B12624">
        <w:rPr>
          <w:color w:val="000000"/>
          <w:lang w:eastAsia="pl-PL"/>
        </w:rPr>
        <w:t>dwa wyjazdy na imprezy organi</w:t>
      </w:r>
      <w:r>
        <w:rPr>
          <w:color w:val="000000"/>
          <w:lang w:eastAsia="pl-PL"/>
        </w:rPr>
        <w:t>zowane przez świetlice wiejskie:</w:t>
      </w:r>
      <w:r w:rsidRPr="00B12624">
        <w:rPr>
          <w:color w:val="000000"/>
          <w:lang w:eastAsia="pl-PL"/>
        </w:rPr>
        <w:t xml:space="preserve"> do Krajnika na warsztaty pt.:  „Szkło i sznurek” oraz do świetlicy w Bartkowie na warsztaty szycia kukiełek. Natomiast Filia Biblioteczna w Pniewie będzie gościła podczas ferii zimowych na zajęciach dzieci ze świetlic wiejskich z Krajnika i Bartkowa. W planie są również zabawy terapeutyczne z wykorzystaniem chusty animacyjnej oraz wielki teatr improwizacji. W trakcie ferii po zajęciach przewidziany jest słodki po</w:t>
      </w:r>
      <w:r>
        <w:rPr>
          <w:color w:val="000000"/>
          <w:lang w:eastAsia="pl-PL"/>
        </w:rPr>
        <w:t>częstunek. </w:t>
      </w:r>
      <w:r w:rsidRPr="00B12624">
        <w:rPr>
          <w:color w:val="000000"/>
          <w:lang w:eastAsia="pl-PL"/>
        </w:rPr>
        <w:t>Zajęcia odbywać się będą codziennie od poniedziałku do piątku w godzinach od: 12</w:t>
      </w:r>
      <w:r w:rsidRPr="00B12624">
        <w:rPr>
          <w:color w:val="000000"/>
          <w:vertAlign w:val="superscript"/>
          <w:lang w:eastAsia="pl-PL"/>
        </w:rPr>
        <w:t>00</w:t>
      </w:r>
      <w:r w:rsidRPr="00B12624">
        <w:rPr>
          <w:color w:val="000000"/>
          <w:lang w:eastAsia="pl-PL"/>
        </w:rPr>
        <w:t>-15</w:t>
      </w:r>
      <w:r w:rsidRPr="00B12624">
        <w:rPr>
          <w:color w:val="000000"/>
          <w:vertAlign w:val="superscript"/>
          <w:lang w:eastAsia="pl-PL"/>
        </w:rPr>
        <w:t>00</w:t>
      </w:r>
      <w:r w:rsidRPr="00B12624">
        <w:rPr>
          <w:color w:val="000000"/>
          <w:lang w:eastAsia="pl-PL"/>
        </w:rPr>
        <w:t>.</w:t>
      </w:r>
    </w:p>
    <w:p w:rsidR="0005572A" w:rsidRDefault="0005572A" w:rsidP="00B02BBA">
      <w:pPr>
        <w:spacing w:after="0" w:line="360" w:lineRule="auto"/>
        <w:jc w:val="both"/>
        <w:rPr>
          <w:b/>
          <w:bCs/>
        </w:rPr>
      </w:pPr>
    </w:p>
    <w:p w:rsidR="0005572A" w:rsidRPr="00B12624" w:rsidRDefault="0005572A" w:rsidP="00B02BBA">
      <w:pPr>
        <w:spacing w:after="0" w:line="360" w:lineRule="auto"/>
        <w:jc w:val="both"/>
        <w:rPr>
          <w:b/>
          <w:bCs/>
        </w:rPr>
      </w:pP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I  TYDZIEŃ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 xml:space="preserve">Poniedziałek 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- Walentynki (malowanie serc, robienie bibułowych kwiatów),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 xml:space="preserve">- Maski karnawałowe,                                                                                                           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- Konkurs ładnego czytania,                                                                     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 xml:space="preserve">- Zajęcia dowolne, 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- Wystawa prac,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 xml:space="preserve">Wtorek 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 xml:space="preserve">- Zabawy ruchowe: ,,Głuchy telefon”, ,,Pomidor”, ,,Lisek’’, ,,Zgadnij kim jestem”,                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- Pogadanka na temat ulubionej książki,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 xml:space="preserve">- Ilustracja do dowolnej opowieści książki,  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- Gry zabawy,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Środa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- Zajęcia plastyczno-techniczne (robienie zakładek do książek technik</w:t>
      </w:r>
      <w:r>
        <w:rPr>
          <w:lang w:eastAsia="pl-PL"/>
        </w:rPr>
        <w:t>ą dowolną</w:t>
      </w:r>
      <w:r w:rsidRPr="00B12624">
        <w:rPr>
          <w:lang w:eastAsia="pl-PL"/>
        </w:rPr>
        <w:t>),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 xml:space="preserve">- Zajęcia dowolne, 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- Wizyta gościnna dzieci z Bartkowa,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Czwartek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 xml:space="preserve">- Gry planszowe do wyboru, 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- Zabawy terapeutyczne z wykorzystaniem chusty animacyjnej,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 xml:space="preserve">- Zimowy krajobraz - malowanie dowolną techniką, farby, flamastry, kredki, wycinanki, bibuła, materiały i inne, 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Piątek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- Wyjazd na warsztaty na zaproszenie do Świetlicy Wiejskiej w Bartkowie na zajęcia pt.: ,,COŚ Z NICZEGO”, czyli recykling starego na nowe, 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II TYDZIEŃ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Poniedziałek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- Koło Fortuny,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- Czytanie bajek i tworzenie dalszej historii,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 xml:space="preserve">- Zabawy dowolne, 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 xml:space="preserve">Wtorek 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 xml:space="preserve">- Dzień ulubionego bohatera książki, czytanie historyjek, fragmentów tekstów, rysowanie ulubionego bohatera oraz tworzenie własnych historii z bohaterem, </w:t>
      </w:r>
    </w:p>
    <w:p w:rsidR="0005572A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- Wizyta gościnna dzieci z Krajnika,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Środa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- Zabawy ,,Zgaduj Zgadula”,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 xml:space="preserve">- Zabawy ruchowe,  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- Tworzymy własny komiks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Czwartek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 xml:space="preserve">- Wielka krzyżówka z postaciami z bajek, 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 xml:space="preserve">- Głośne czytanie bajek, 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 xml:space="preserve">- Słodki </w:t>
      </w:r>
      <w:r>
        <w:rPr>
          <w:lang w:eastAsia="pl-PL"/>
        </w:rPr>
        <w:t>p</w:t>
      </w:r>
      <w:r w:rsidRPr="00B12624">
        <w:rPr>
          <w:lang w:eastAsia="pl-PL"/>
        </w:rPr>
        <w:t>oczęstunek,</w:t>
      </w:r>
    </w:p>
    <w:p w:rsidR="0005572A" w:rsidRPr="00B12624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Piątek</w:t>
      </w:r>
    </w:p>
    <w:p w:rsidR="0005572A" w:rsidRDefault="0005572A" w:rsidP="00B02BBA">
      <w:pPr>
        <w:pStyle w:val="NoSpacing"/>
        <w:spacing w:line="360" w:lineRule="auto"/>
        <w:rPr>
          <w:lang w:eastAsia="pl-PL"/>
        </w:rPr>
      </w:pPr>
      <w:r w:rsidRPr="00B12624">
        <w:rPr>
          <w:lang w:eastAsia="pl-PL"/>
        </w:rPr>
        <w:t>- Wyjazd na  war</w:t>
      </w:r>
      <w:r>
        <w:rPr>
          <w:lang w:eastAsia="pl-PL"/>
        </w:rPr>
        <w:t xml:space="preserve">sztaty pt. ,, Szkło i sznurek” </w:t>
      </w:r>
      <w:r w:rsidRPr="00B12624">
        <w:rPr>
          <w:lang w:eastAsia="pl-PL"/>
        </w:rPr>
        <w:t xml:space="preserve"> na zaproszenie Świetlicy w Krajniku.</w:t>
      </w:r>
    </w:p>
    <w:p w:rsidR="0005572A" w:rsidRDefault="0005572A" w:rsidP="00B02BBA">
      <w:pPr>
        <w:pStyle w:val="NoSpacing"/>
        <w:spacing w:line="360" w:lineRule="auto"/>
        <w:rPr>
          <w:lang w:eastAsia="pl-PL"/>
        </w:rPr>
      </w:pPr>
    </w:p>
    <w:p w:rsidR="0005572A" w:rsidRPr="00821F84" w:rsidRDefault="0005572A" w:rsidP="00821F84">
      <w:pPr>
        <w:pStyle w:val="NoSpacing"/>
        <w:spacing w:line="360" w:lineRule="auto"/>
        <w:rPr>
          <w:b/>
          <w:bCs/>
          <w:lang w:eastAsia="pl-PL"/>
        </w:rPr>
      </w:pPr>
      <w:r w:rsidRPr="00821F84">
        <w:rPr>
          <w:b/>
          <w:bCs/>
          <w:lang w:eastAsia="pl-PL"/>
        </w:rPr>
        <w:t>Filia Biblioteczna w Wełtyniu:</w:t>
      </w:r>
    </w:p>
    <w:p w:rsidR="0005572A" w:rsidRPr="00821F84" w:rsidRDefault="0005572A" w:rsidP="00821F84">
      <w:pPr>
        <w:pStyle w:val="NoSpacing"/>
        <w:spacing w:line="360" w:lineRule="auto"/>
        <w:jc w:val="both"/>
        <w:rPr>
          <w:lang w:eastAsia="pl-PL"/>
        </w:rPr>
      </w:pPr>
      <w:r w:rsidRPr="00821F84">
        <w:rPr>
          <w:color w:val="000000"/>
          <w:lang w:eastAsia="pl-PL"/>
        </w:rPr>
        <w:t>Filia Biblioteczna i Świetlica Wiejska w Wełtyniu</w:t>
      </w:r>
      <w:r>
        <w:rPr>
          <w:lang w:eastAsia="pl-PL"/>
        </w:rPr>
        <w:t xml:space="preserve"> </w:t>
      </w:r>
      <w:r w:rsidRPr="00821F84">
        <w:rPr>
          <w:color w:val="000000"/>
          <w:lang w:eastAsia="pl-PL"/>
        </w:rPr>
        <w:t xml:space="preserve">w czasie Ferii Zimowych </w:t>
      </w:r>
      <w:r>
        <w:rPr>
          <w:color w:val="000000"/>
          <w:lang w:eastAsia="pl-PL"/>
        </w:rPr>
        <w:t xml:space="preserve">planują </w:t>
      </w:r>
      <w:r w:rsidRPr="00821F84">
        <w:rPr>
          <w:color w:val="000000"/>
          <w:lang w:eastAsia="pl-PL"/>
        </w:rPr>
        <w:t>zorganizować zajęcia biblioteczno-świetlicowe</w:t>
      </w:r>
      <w:r>
        <w:rPr>
          <w:lang w:eastAsia="pl-PL"/>
        </w:rPr>
        <w:t xml:space="preserve"> </w:t>
      </w:r>
      <w:r w:rsidRPr="00821F84">
        <w:rPr>
          <w:color w:val="000000"/>
          <w:lang w:eastAsia="pl-PL"/>
        </w:rPr>
        <w:t>pod hasłem "Wspólna zabawa to fajna sprawa".</w:t>
      </w:r>
    </w:p>
    <w:p w:rsidR="0005572A" w:rsidRPr="00821F84" w:rsidRDefault="0005572A" w:rsidP="00821F84">
      <w:pPr>
        <w:pStyle w:val="NoSpacing"/>
        <w:spacing w:line="360" w:lineRule="auto"/>
        <w:jc w:val="both"/>
        <w:rPr>
          <w:lang w:eastAsia="pl-PL"/>
        </w:rPr>
      </w:pPr>
      <w:r w:rsidRPr="00821F84">
        <w:rPr>
          <w:color w:val="000000"/>
          <w:lang w:eastAsia="pl-PL"/>
        </w:rPr>
        <w:t>W programie:</w:t>
      </w:r>
    </w:p>
    <w:p w:rsidR="0005572A" w:rsidRPr="00821F84" w:rsidRDefault="0005572A" w:rsidP="00821F84">
      <w:pPr>
        <w:pStyle w:val="NoSpacing"/>
        <w:spacing w:line="360" w:lineRule="auto"/>
        <w:jc w:val="both"/>
        <w:rPr>
          <w:lang w:eastAsia="pl-PL"/>
        </w:rPr>
      </w:pPr>
      <w:r w:rsidRPr="00821F84">
        <w:rPr>
          <w:color w:val="000000"/>
          <w:lang w:eastAsia="pl-PL"/>
        </w:rPr>
        <w:t>13.02.2017 r. (poniedziałek) - „Walentynkowe laurki”- zajęcia plastyczne</w:t>
      </w:r>
    </w:p>
    <w:p w:rsidR="0005572A" w:rsidRPr="00821F84" w:rsidRDefault="0005572A" w:rsidP="00821F84">
      <w:pPr>
        <w:pStyle w:val="NoSpacing"/>
        <w:spacing w:line="360" w:lineRule="auto"/>
        <w:jc w:val="both"/>
        <w:rPr>
          <w:lang w:eastAsia="pl-PL"/>
        </w:rPr>
      </w:pPr>
      <w:r w:rsidRPr="00821F84">
        <w:rPr>
          <w:color w:val="000000"/>
          <w:lang w:eastAsia="pl-PL"/>
        </w:rPr>
        <w:t>14.02.2017 r. (wtorek) - „Jesteś moją Walentynką”- poga</w:t>
      </w:r>
      <w:r>
        <w:rPr>
          <w:color w:val="000000"/>
          <w:lang w:eastAsia="pl-PL"/>
        </w:rPr>
        <w:t>danka o „walentynkowym święcie”</w:t>
      </w:r>
      <w:r w:rsidRPr="00821F84">
        <w:rPr>
          <w:color w:val="000000"/>
          <w:lang w:eastAsia="pl-PL"/>
        </w:rPr>
        <w:t>, wręczenie laurek, wspólna zabawa.</w:t>
      </w:r>
    </w:p>
    <w:p w:rsidR="0005572A" w:rsidRPr="00821F84" w:rsidRDefault="0005572A" w:rsidP="00821F84">
      <w:pPr>
        <w:pStyle w:val="NoSpacing"/>
        <w:spacing w:line="360" w:lineRule="auto"/>
        <w:jc w:val="both"/>
        <w:rPr>
          <w:lang w:eastAsia="pl-PL"/>
        </w:rPr>
      </w:pPr>
      <w:r w:rsidRPr="00821F84">
        <w:rPr>
          <w:color w:val="000000"/>
          <w:lang w:eastAsia="pl-PL"/>
        </w:rPr>
        <w:t>15.02.2017 r. (środa)</w:t>
      </w:r>
      <w:r>
        <w:rPr>
          <w:color w:val="000000"/>
          <w:lang w:eastAsia="pl-PL"/>
        </w:rPr>
        <w:t xml:space="preserve"> </w:t>
      </w:r>
      <w:r w:rsidRPr="00821F84">
        <w:rPr>
          <w:color w:val="000000"/>
          <w:lang w:eastAsia="pl-PL"/>
        </w:rPr>
        <w:t>- „Zimowy kalendarz” – zajęcia plastyczne z wykorzystaniem różnych technik plastycznych.</w:t>
      </w:r>
    </w:p>
    <w:p w:rsidR="0005572A" w:rsidRPr="00821F84" w:rsidRDefault="0005572A" w:rsidP="00821F84">
      <w:pPr>
        <w:pStyle w:val="NoSpacing"/>
        <w:spacing w:line="360" w:lineRule="auto"/>
        <w:jc w:val="both"/>
        <w:rPr>
          <w:lang w:eastAsia="pl-PL"/>
        </w:rPr>
      </w:pPr>
      <w:r w:rsidRPr="00821F84">
        <w:rPr>
          <w:color w:val="000000"/>
          <w:lang w:eastAsia="pl-PL"/>
        </w:rPr>
        <w:t>16.02.2017 r. (czwartek) – Gotuj razem z nami ”Smerfami-Łasuchami”- zajęcia kulinarne i poznanie zawodu kucharza z książeczki ”Smerf-kucharz”.</w:t>
      </w:r>
    </w:p>
    <w:p w:rsidR="0005572A" w:rsidRPr="00821F84" w:rsidRDefault="0005572A" w:rsidP="00821F84">
      <w:pPr>
        <w:pStyle w:val="NoSpacing"/>
        <w:spacing w:line="360" w:lineRule="auto"/>
        <w:jc w:val="both"/>
        <w:rPr>
          <w:lang w:eastAsia="pl-PL"/>
        </w:rPr>
      </w:pPr>
      <w:r w:rsidRPr="00821F84">
        <w:rPr>
          <w:color w:val="000000"/>
          <w:lang w:eastAsia="pl-PL"/>
        </w:rPr>
        <w:t>17.02.2017 r. (piątek) – „Fantazje na dwie ręce”, czyli kreatywne zajęcia z malowaniem orzechami.</w:t>
      </w:r>
    </w:p>
    <w:p w:rsidR="0005572A" w:rsidRPr="00821F84" w:rsidRDefault="0005572A" w:rsidP="00821F84">
      <w:pPr>
        <w:pStyle w:val="NoSpacing"/>
        <w:spacing w:line="360" w:lineRule="auto"/>
        <w:jc w:val="both"/>
        <w:rPr>
          <w:lang w:eastAsia="pl-PL"/>
        </w:rPr>
      </w:pPr>
      <w:r w:rsidRPr="00821F84">
        <w:rPr>
          <w:color w:val="000000"/>
          <w:lang w:eastAsia="pl-PL"/>
        </w:rPr>
        <w:t>20.02.2017 r. (poniedziałek)- W krainie ”Królowej Śniegu” H.Ch.Andersena z głośnym czytaniem baśni, oraz zajęcia plastyczne z wykorzystaniem zimnej porcelany.</w:t>
      </w:r>
    </w:p>
    <w:p w:rsidR="0005572A" w:rsidRPr="00821F84" w:rsidRDefault="0005572A" w:rsidP="00821F84">
      <w:pPr>
        <w:pStyle w:val="NoSpacing"/>
        <w:spacing w:line="360" w:lineRule="auto"/>
        <w:jc w:val="both"/>
        <w:rPr>
          <w:lang w:eastAsia="pl-PL"/>
        </w:rPr>
      </w:pPr>
      <w:r w:rsidRPr="00821F84">
        <w:rPr>
          <w:color w:val="000000"/>
          <w:lang w:eastAsia="pl-PL"/>
        </w:rPr>
        <w:t>21.02.2017 r. (wtorek)</w:t>
      </w:r>
      <w:r>
        <w:rPr>
          <w:color w:val="000000"/>
          <w:lang w:eastAsia="pl-PL"/>
        </w:rPr>
        <w:t xml:space="preserve"> – „</w:t>
      </w:r>
      <w:r w:rsidRPr="00821F84">
        <w:rPr>
          <w:color w:val="000000"/>
          <w:lang w:eastAsia="pl-PL"/>
        </w:rPr>
        <w:t>Zimowa galeria sztuki” – zajęcia plastyczne nawiązujące do tematyki zimowej</w:t>
      </w:r>
      <w:r>
        <w:rPr>
          <w:color w:val="000000"/>
          <w:lang w:eastAsia="pl-PL"/>
        </w:rPr>
        <w:t xml:space="preserve"> (malowanki, wydzieranki...</w:t>
      </w:r>
      <w:r w:rsidRPr="00821F84">
        <w:rPr>
          <w:color w:val="000000"/>
          <w:lang w:eastAsia="pl-PL"/>
        </w:rPr>
        <w:t>).</w:t>
      </w:r>
    </w:p>
    <w:p w:rsidR="0005572A" w:rsidRPr="00821F84" w:rsidRDefault="0005572A" w:rsidP="00821F84">
      <w:pPr>
        <w:pStyle w:val="NoSpacing"/>
        <w:spacing w:line="360" w:lineRule="auto"/>
        <w:jc w:val="both"/>
        <w:rPr>
          <w:lang w:eastAsia="pl-PL"/>
        </w:rPr>
      </w:pPr>
      <w:r w:rsidRPr="00821F84">
        <w:rPr>
          <w:color w:val="000000"/>
          <w:lang w:eastAsia="pl-PL"/>
        </w:rPr>
        <w:t>22.02.2017 r. (środa) – „Szaradziarskie igraszki na wesoło”, oraz kolorowe origami.</w:t>
      </w:r>
    </w:p>
    <w:p w:rsidR="0005572A" w:rsidRPr="00821F84" w:rsidRDefault="0005572A" w:rsidP="00821F84">
      <w:pPr>
        <w:pStyle w:val="NoSpacing"/>
        <w:spacing w:line="360" w:lineRule="auto"/>
        <w:jc w:val="both"/>
        <w:rPr>
          <w:lang w:eastAsia="pl-PL"/>
        </w:rPr>
      </w:pPr>
      <w:r w:rsidRPr="00821F84">
        <w:rPr>
          <w:color w:val="000000"/>
          <w:lang w:eastAsia="pl-PL"/>
        </w:rPr>
        <w:t>23.02.2017 r. (czwartek) – „Tłusty Czwartek” –</w:t>
      </w:r>
      <w:r>
        <w:rPr>
          <w:color w:val="000000"/>
          <w:lang w:eastAsia="pl-PL"/>
        </w:rPr>
        <w:t xml:space="preserve"> </w:t>
      </w:r>
      <w:r w:rsidRPr="00821F84">
        <w:rPr>
          <w:color w:val="000000"/>
          <w:lang w:eastAsia="pl-PL"/>
        </w:rPr>
        <w:t>pogadanka o tradycji, ora</w:t>
      </w:r>
      <w:r>
        <w:rPr>
          <w:color w:val="000000"/>
          <w:lang w:eastAsia="pl-PL"/>
        </w:rPr>
        <w:t>z zajęcia w świetlicowej kuchni</w:t>
      </w:r>
      <w:r w:rsidRPr="00821F84">
        <w:rPr>
          <w:color w:val="000000"/>
          <w:lang w:eastAsia="pl-PL"/>
        </w:rPr>
        <w:t>,</w:t>
      </w:r>
      <w:r>
        <w:rPr>
          <w:color w:val="000000"/>
          <w:lang w:eastAsia="pl-PL"/>
        </w:rPr>
        <w:t xml:space="preserve"> </w:t>
      </w:r>
      <w:r w:rsidRPr="00821F84">
        <w:rPr>
          <w:color w:val="000000"/>
          <w:lang w:eastAsia="pl-PL"/>
        </w:rPr>
        <w:t>gdzie słodko i wesoło pieczemy całuski.</w:t>
      </w:r>
    </w:p>
    <w:p w:rsidR="0005572A" w:rsidRDefault="0005572A" w:rsidP="00821F84">
      <w:pPr>
        <w:pStyle w:val="NoSpacing"/>
        <w:spacing w:line="360" w:lineRule="auto"/>
        <w:jc w:val="both"/>
        <w:rPr>
          <w:lang w:eastAsia="pl-PL"/>
        </w:rPr>
      </w:pPr>
      <w:r w:rsidRPr="00821F84">
        <w:rPr>
          <w:color w:val="000000"/>
          <w:lang w:eastAsia="pl-PL"/>
        </w:rPr>
        <w:t xml:space="preserve">24.02.2017 r. (piątek) – „Eko-zabawy”, czyli robimy wesołe skarpetkowe pacynki. </w:t>
      </w:r>
    </w:p>
    <w:p w:rsidR="0005572A" w:rsidRDefault="0005572A" w:rsidP="00821F84">
      <w:pPr>
        <w:pStyle w:val="NoSpacing"/>
        <w:spacing w:line="360" w:lineRule="auto"/>
        <w:jc w:val="both"/>
        <w:rPr>
          <w:color w:val="000000"/>
          <w:lang w:eastAsia="pl-PL"/>
        </w:rPr>
      </w:pPr>
      <w:r w:rsidRPr="00821F84">
        <w:rPr>
          <w:color w:val="000000"/>
          <w:lang w:eastAsia="pl-PL"/>
        </w:rPr>
        <w:t>Zakończenie Ferii Zimowych, wystawa prac wykonanych przez dzieci w czasie ferii oraz słodki poczęstunek i napoje.</w:t>
      </w:r>
      <w:r>
        <w:rPr>
          <w:color w:val="000000"/>
          <w:lang w:eastAsia="pl-PL"/>
        </w:rPr>
        <w:t xml:space="preserve"> Zajęcia odbywać się będą w godzinach: 11.00 – 14.00.</w:t>
      </w:r>
    </w:p>
    <w:p w:rsidR="0005572A" w:rsidRDefault="0005572A" w:rsidP="00821F84">
      <w:pPr>
        <w:pStyle w:val="NoSpacing"/>
        <w:spacing w:line="360" w:lineRule="auto"/>
        <w:jc w:val="both"/>
        <w:rPr>
          <w:color w:val="000000"/>
          <w:lang w:eastAsia="pl-PL"/>
        </w:rPr>
      </w:pPr>
    </w:p>
    <w:p w:rsidR="0005572A" w:rsidRDefault="0005572A" w:rsidP="004246D6">
      <w:pPr>
        <w:pStyle w:val="NoSpacing"/>
        <w:spacing w:line="360" w:lineRule="auto"/>
        <w:jc w:val="both"/>
        <w:rPr>
          <w:b/>
          <w:bCs/>
          <w:color w:val="000000"/>
          <w:lang w:eastAsia="pl-PL"/>
        </w:rPr>
      </w:pPr>
      <w:r w:rsidRPr="00154397">
        <w:rPr>
          <w:b/>
          <w:bCs/>
          <w:color w:val="000000"/>
          <w:lang w:eastAsia="pl-PL"/>
        </w:rPr>
        <w:t>Filia Biblioteczna w Gardnie:</w:t>
      </w:r>
    </w:p>
    <w:p w:rsidR="0005572A" w:rsidRPr="004246D6" w:rsidRDefault="0005572A" w:rsidP="004246D6">
      <w:pPr>
        <w:pStyle w:val="NoSpacing"/>
        <w:spacing w:line="360" w:lineRule="auto"/>
        <w:jc w:val="both"/>
        <w:rPr>
          <w:b/>
          <w:bCs/>
          <w:color w:val="000000"/>
          <w:lang w:eastAsia="pl-PL"/>
        </w:rPr>
      </w:pPr>
      <w:r>
        <w:rPr>
          <w:lang w:eastAsia="pl-PL"/>
        </w:rPr>
        <w:t xml:space="preserve">Spotkania 3 razy w tygodniu: </w:t>
      </w:r>
      <w:r w:rsidRPr="00F506BB">
        <w:rPr>
          <w:lang w:eastAsia="pl-PL"/>
        </w:rPr>
        <w:t>poniedziałek, wtorek, c</w:t>
      </w:r>
      <w:r>
        <w:rPr>
          <w:lang w:eastAsia="pl-PL"/>
        </w:rPr>
        <w:t>zwartek w godzinach 12.00-15.00</w:t>
      </w:r>
      <w:r w:rsidRPr="00F506BB">
        <w:rPr>
          <w:lang w:eastAsia="pl-PL"/>
        </w:rPr>
        <w:t>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96"/>
        <w:gridCol w:w="5644"/>
        <w:gridCol w:w="3140"/>
      </w:tblGrid>
      <w:tr w:rsidR="0005572A" w:rsidRPr="0060173D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RODZAJ ZAJĘĆ I TEMATYKA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UWAGI</w:t>
            </w:r>
          </w:p>
        </w:tc>
      </w:tr>
      <w:tr w:rsidR="0005572A" w:rsidRPr="0060173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POPULARYZACJA KSIĄŻKI POPULARNONAUKOWEJ POPRZEZ SZKOŁĘ EKSPERYMENTÓW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Proponujemy eksperymenty z wieloma przedmiotami codziennego użytku – będą to doświadczenia o zaskakujących rezultatach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 xml:space="preserve">badanie wody 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igła na wodzie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wybrzuszanie wody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fontanna z butelki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magiczna butelka z balonem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barwienie kwiatów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inne</w:t>
            </w:r>
          </w:p>
        </w:tc>
      </w:tr>
      <w:tr w:rsidR="0005572A" w:rsidRPr="0060173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MIŁOŚĆ I JEJ RÓŻNE OBLICZA W LITERATURZE I PIOSENCE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Ukazywanie piękna słowa pisanego i słuchanego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LITERATURA: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Pismo Święte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Asnyk, Gałczyński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Pawlikowska-Jasnorzewska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Szymborska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Tuwim, Twardowski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NAGRANIA MUZYCZNE: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Majewska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Grechuta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Perfect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Stare Dobre Małżeństwo</w:t>
            </w:r>
          </w:p>
        </w:tc>
      </w:tr>
      <w:tr w:rsidR="0005572A" w:rsidRPr="0060173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 xml:space="preserve">Z BAŚNIĄ I LEGENDĄ WZDŁUŻ RZEKI WISŁY        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Poznanie baśni i legendy z wydarzeniem i tytułem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Podanie o Wiśle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O Kraku smoku wawelskim i o królewnie Wandzie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 xml:space="preserve">Syrena  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Złota Kaczka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Toruńskie Pierniki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Królowa Bałtyku</w:t>
            </w:r>
          </w:p>
        </w:tc>
      </w:tr>
      <w:tr w:rsidR="0005572A" w:rsidRPr="0060173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WYSZUKIWANIE INFORMACJI O: Kościuszce, Conradzie-Korzeniowskim, Piłsudskim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Rozwijanie umiejętności wyszukiwania informacji w tekście, Internecie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Książki popularnonaukowe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Internet</w:t>
            </w:r>
          </w:p>
        </w:tc>
      </w:tr>
      <w:tr w:rsidR="0005572A" w:rsidRPr="0060173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JARMARK RZECZY ŚMIESZNYCH I ZBĘDNYCH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Przyniesienie z domów zabawek i dziwnych przedmiotów oraz wymiana na również niepotrzebne i bezużyteczne rzeczy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Wzbudzanie tolerancji i akceptacji dla inności</w:t>
            </w:r>
          </w:p>
        </w:tc>
      </w:tr>
      <w:tr w:rsidR="0005572A" w:rsidRPr="0060173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 xml:space="preserve">GRY, ZABAWY, ŁAMIGŁÓWKI I KONKURSY        </w:t>
            </w:r>
          </w:p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Doskonalenie umiejętności kojarzenia, klasyfikowania i uogólniania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2A" w:rsidRPr="0060173D" w:rsidRDefault="0005572A" w:rsidP="0036012A">
            <w:pPr>
              <w:pStyle w:val="NoSpacing"/>
              <w:spacing w:line="360" w:lineRule="auto"/>
              <w:rPr>
                <w:lang w:eastAsia="pl-PL"/>
              </w:rPr>
            </w:pPr>
            <w:r w:rsidRPr="0060173D">
              <w:rPr>
                <w:lang w:eastAsia="pl-PL"/>
              </w:rPr>
              <w:t> </w:t>
            </w:r>
          </w:p>
        </w:tc>
      </w:tr>
    </w:tbl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 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 xml:space="preserve">CEL SPOTKAŃ: 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1.      Popularyzacja książki popularnonaukowej.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2.      Poznanie literatury i utworów muzycznych o miłości.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3.      Poznanie baśni i legend z regionów: Małopolski, Mazowsza, Kujaw i Pomorza.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4.      Doskonalenie współpracy w grupie.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5.      Organizowanie warsztatu pracy.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METODY: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1.      Słowne - rozmowa.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2.      Czytanie, mini-konkursy, opis, uwagi.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3.      Zabawy, gry.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ŚRODKI PRACY: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1.      Wystawa książek, baśni, legend.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2.      Zbiory płyt.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3.      Informacje multimedialne i książkowe.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4.      Materiały potrzebne do doświadczeń.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5.      Własne precjoza, zbiory, pamiątki.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FORMY PRACY: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1.      Indywidualne i grupowe prace.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2.      Dyskusje.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3.      Formułowanie spostrzeżeń i uwag.</w:t>
      </w:r>
    </w:p>
    <w:p w:rsidR="0005572A" w:rsidRPr="00F506BB" w:rsidRDefault="0005572A" w:rsidP="0036012A">
      <w:pPr>
        <w:pStyle w:val="NoSpacing"/>
        <w:spacing w:line="360" w:lineRule="auto"/>
        <w:rPr>
          <w:lang w:eastAsia="pl-PL"/>
        </w:rPr>
      </w:pPr>
      <w:r w:rsidRPr="00F506BB">
        <w:rPr>
          <w:lang w:eastAsia="pl-PL"/>
        </w:rPr>
        <w:t>4.      Doskonalenie zmysłu na piękno.</w:t>
      </w:r>
    </w:p>
    <w:p w:rsidR="0005572A" w:rsidRDefault="0005572A" w:rsidP="00F506BB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1"/>
          <w:szCs w:val="21"/>
          <w:lang w:eastAsia="pl-PL"/>
        </w:rPr>
      </w:pPr>
      <w:bookmarkStart w:id="0" w:name="_GoBack"/>
      <w:bookmarkEnd w:id="0"/>
    </w:p>
    <w:p w:rsidR="0005572A" w:rsidRDefault="0005572A" w:rsidP="00F506BB">
      <w:pPr>
        <w:spacing w:before="100" w:beforeAutospacing="1" w:after="100" w:afterAutospacing="1" w:line="240" w:lineRule="auto"/>
        <w:rPr>
          <w:b/>
          <w:bCs/>
          <w:color w:val="000000"/>
          <w:lang w:eastAsia="pl-PL"/>
        </w:rPr>
      </w:pPr>
      <w:r w:rsidRPr="00154397">
        <w:rPr>
          <w:b/>
          <w:bCs/>
          <w:color w:val="000000"/>
          <w:lang w:eastAsia="pl-PL"/>
        </w:rPr>
        <w:t>Filia Biblioteczna w</w:t>
      </w:r>
      <w:r>
        <w:rPr>
          <w:b/>
          <w:bCs/>
          <w:color w:val="000000"/>
          <w:lang w:eastAsia="pl-PL"/>
        </w:rPr>
        <w:t xml:space="preserve"> Żabnicy:</w:t>
      </w:r>
    </w:p>
    <w:p w:rsidR="0005572A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Program zajęć</w:t>
      </w:r>
      <w:r>
        <w:rPr>
          <w:lang w:eastAsia="pl-PL"/>
        </w:rPr>
        <w:t>: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13.02.2017 g. 9.00 – 13.00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1. Wszyscy dbamy o swoje środowisko – zagadki, kalambury, rebusy.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2. Ekoludek z surowców wtórnych.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3. Gry i zabawy sportowe – tenis stołowy, halowa piłka nożna.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14.02.2017 g. 9.00 – 13.00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 xml:space="preserve">1. Ekologiczne Walentynki – przygotowanie kartek dla najbliższych. 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2. Projekcja filmu „Zakochany kundel”.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3. Gry i zabawy sportowe.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15.02.2017 g. 9.00 – 13.00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1. Warzywno – owocowy zawrót głowy – przygotowanie deserów i sałatek.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2. Karaoke – konkurs piosenki przyrodniczej i turystycznej.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3. Gry i zabawy sportowe.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16.02.2017 g. 9.00 – 13.00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1. Samodzielne przyg</w:t>
      </w:r>
      <w:r>
        <w:rPr>
          <w:lang w:eastAsia="pl-PL"/>
        </w:rPr>
        <w:t>otowanie gry dydaktycznej „</w:t>
      </w:r>
      <w:r w:rsidRPr="004246D6">
        <w:rPr>
          <w:lang w:eastAsia="pl-PL"/>
        </w:rPr>
        <w:t>Chronimy naszą planetę”.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2. Turniej piłki halowej.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17.02.2017 g. 9.00 – 13.00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1. Przyroda farbą malowana – zajęcia plastyczne.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2. Turniej wiedzy o lesie.</w:t>
      </w:r>
    </w:p>
    <w:p w:rsidR="0005572A" w:rsidRPr="004246D6" w:rsidRDefault="0005572A" w:rsidP="004246D6">
      <w:pPr>
        <w:pStyle w:val="NoSpacing"/>
        <w:spacing w:line="360" w:lineRule="auto"/>
        <w:rPr>
          <w:lang w:eastAsia="pl-PL"/>
        </w:rPr>
      </w:pPr>
      <w:r w:rsidRPr="004246D6">
        <w:rPr>
          <w:lang w:eastAsia="pl-PL"/>
        </w:rPr>
        <w:t>3. Gry i zabawy sportowe.</w:t>
      </w:r>
    </w:p>
    <w:p w:rsidR="0005572A" w:rsidRDefault="0005572A" w:rsidP="004246D6">
      <w:pPr>
        <w:pStyle w:val="NoSpacing"/>
        <w:spacing w:line="360" w:lineRule="auto"/>
        <w:rPr>
          <w:lang w:eastAsia="pl-PL"/>
        </w:rPr>
      </w:pPr>
    </w:p>
    <w:p w:rsidR="0005572A" w:rsidRPr="00F506BB" w:rsidRDefault="0005572A" w:rsidP="00F506BB">
      <w:pPr>
        <w:spacing w:before="100" w:beforeAutospacing="1" w:after="100" w:afterAutospacing="1" w:line="240" w:lineRule="auto"/>
        <w:rPr>
          <w:lang w:eastAsia="pl-PL"/>
        </w:rPr>
      </w:pPr>
    </w:p>
    <w:p w:rsidR="0005572A" w:rsidRPr="00F506BB" w:rsidRDefault="0005572A" w:rsidP="00F506BB">
      <w:pPr>
        <w:spacing w:before="100" w:beforeAutospacing="1" w:after="100" w:afterAutospacing="1" w:line="240" w:lineRule="auto"/>
        <w:rPr>
          <w:lang w:eastAsia="pl-PL"/>
        </w:rPr>
      </w:pPr>
      <w:r w:rsidRPr="00F506BB">
        <w:rPr>
          <w:rFonts w:ascii="Verdana" w:hAnsi="Verdana" w:cs="Verdana"/>
          <w:color w:val="000000"/>
          <w:sz w:val="21"/>
          <w:szCs w:val="21"/>
          <w:lang w:eastAsia="pl-PL"/>
        </w:rPr>
        <w:t> </w:t>
      </w:r>
    </w:p>
    <w:p w:rsidR="0005572A" w:rsidRPr="00154397" w:rsidRDefault="0005572A" w:rsidP="00821F84">
      <w:pPr>
        <w:pStyle w:val="NoSpacing"/>
        <w:spacing w:line="360" w:lineRule="auto"/>
        <w:jc w:val="both"/>
        <w:rPr>
          <w:b/>
          <w:bCs/>
          <w:lang w:eastAsia="pl-PL"/>
        </w:rPr>
      </w:pPr>
    </w:p>
    <w:p w:rsidR="0005572A" w:rsidRPr="00821F84" w:rsidRDefault="0005572A" w:rsidP="00821F84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821F84">
        <w:rPr>
          <w:color w:val="000000"/>
          <w:lang w:eastAsia="pl-PL"/>
        </w:rPr>
        <w:t> </w:t>
      </w:r>
    </w:p>
    <w:p w:rsidR="0005572A" w:rsidRPr="00821F84" w:rsidRDefault="0005572A" w:rsidP="00821F84">
      <w:pPr>
        <w:pStyle w:val="NoSpacing"/>
        <w:spacing w:line="360" w:lineRule="auto"/>
        <w:jc w:val="both"/>
        <w:rPr>
          <w:b/>
          <w:bCs/>
          <w:lang w:eastAsia="pl-PL"/>
        </w:rPr>
      </w:pPr>
    </w:p>
    <w:p w:rsidR="0005572A" w:rsidRPr="00821F84" w:rsidRDefault="0005572A" w:rsidP="00821F84">
      <w:pPr>
        <w:pStyle w:val="NoSpacing"/>
        <w:spacing w:line="360" w:lineRule="auto"/>
        <w:jc w:val="both"/>
      </w:pPr>
    </w:p>
    <w:p w:rsidR="0005572A" w:rsidRPr="00821F84" w:rsidRDefault="0005572A" w:rsidP="00821F84">
      <w:pPr>
        <w:pStyle w:val="NoSpacing"/>
        <w:jc w:val="both"/>
      </w:pPr>
    </w:p>
    <w:p w:rsidR="0005572A" w:rsidRPr="00821F84" w:rsidRDefault="0005572A" w:rsidP="00821F84">
      <w:pPr>
        <w:jc w:val="both"/>
        <w:rPr>
          <w:color w:val="000000"/>
        </w:rPr>
      </w:pPr>
    </w:p>
    <w:sectPr w:rsidR="0005572A" w:rsidRPr="00821F84" w:rsidSect="00D2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55F"/>
    <w:multiLevelType w:val="multilevel"/>
    <w:tmpl w:val="630E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CD472E"/>
    <w:multiLevelType w:val="multilevel"/>
    <w:tmpl w:val="CF52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417D3B"/>
    <w:multiLevelType w:val="multilevel"/>
    <w:tmpl w:val="2E8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90C118A"/>
    <w:multiLevelType w:val="hybridMultilevel"/>
    <w:tmpl w:val="6786216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1E4D21"/>
    <w:multiLevelType w:val="hybridMultilevel"/>
    <w:tmpl w:val="BB1A4E52"/>
    <w:lvl w:ilvl="0" w:tplc="238899D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9C11CE"/>
    <w:multiLevelType w:val="hybridMultilevel"/>
    <w:tmpl w:val="AE3848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862221"/>
    <w:multiLevelType w:val="multilevel"/>
    <w:tmpl w:val="03C6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22278A9"/>
    <w:multiLevelType w:val="hybridMultilevel"/>
    <w:tmpl w:val="5C4898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42905D23"/>
    <w:multiLevelType w:val="hybridMultilevel"/>
    <w:tmpl w:val="C2829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FB695D"/>
    <w:multiLevelType w:val="hybridMultilevel"/>
    <w:tmpl w:val="DDEAEF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3718F5"/>
    <w:multiLevelType w:val="hybridMultilevel"/>
    <w:tmpl w:val="3A5EB93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2F53E06"/>
    <w:multiLevelType w:val="multilevel"/>
    <w:tmpl w:val="3DA4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7120BFD"/>
    <w:multiLevelType w:val="hybridMultilevel"/>
    <w:tmpl w:val="34286B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FFF0C9A"/>
    <w:multiLevelType w:val="multilevel"/>
    <w:tmpl w:val="4F7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AF4515B"/>
    <w:multiLevelType w:val="hybridMultilevel"/>
    <w:tmpl w:val="2A149A52"/>
    <w:lvl w:ilvl="0" w:tplc="A4B2CC7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F223A72"/>
    <w:multiLevelType w:val="hybridMultilevel"/>
    <w:tmpl w:val="D3921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1400691"/>
    <w:multiLevelType w:val="hybridMultilevel"/>
    <w:tmpl w:val="47060D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4A02A1"/>
    <w:multiLevelType w:val="multilevel"/>
    <w:tmpl w:val="3322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2700C6C"/>
    <w:multiLevelType w:val="hybridMultilevel"/>
    <w:tmpl w:val="78386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2782FEC"/>
    <w:multiLevelType w:val="hybridMultilevel"/>
    <w:tmpl w:val="513A8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85A755B"/>
    <w:multiLevelType w:val="hybridMultilevel"/>
    <w:tmpl w:val="4CE8B8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6"/>
  </w:num>
  <w:num w:numId="5">
    <w:abstractNumId w:val="8"/>
  </w:num>
  <w:num w:numId="6">
    <w:abstractNumId w:val="14"/>
  </w:num>
  <w:num w:numId="7">
    <w:abstractNumId w:val="5"/>
  </w:num>
  <w:num w:numId="8">
    <w:abstractNumId w:val="20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1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946"/>
    <w:rsid w:val="0005572A"/>
    <w:rsid w:val="00154397"/>
    <w:rsid w:val="00303F83"/>
    <w:rsid w:val="0031699A"/>
    <w:rsid w:val="0036012A"/>
    <w:rsid w:val="004246D6"/>
    <w:rsid w:val="00426E9A"/>
    <w:rsid w:val="005F316C"/>
    <w:rsid w:val="0060173D"/>
    <w:rsid w:val="00613367"/>
    <w:rsid w:val="00635946"/>
    <w:rsid w:val="006F2B48"/>
    <w:rsid w:val="00821F84"/>
    <w:rsid w:val="008462B8"/>
    <w:rsid w:val="00AF5320"/>
    <w:rsid w:val="00B02BBA"/>
    <w:rsid w:val="00B12624"/>
    <w:rsid w:val="00D20EFB"/>
    <w:rsid w:val="00D65F78"/>
    <w:rsid w:val="00D97214"/>
    <w:rsid w:val="00F506BB"/>
    <w:rsid w:val="00FB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FB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6B6D"/>
    <w:pPr>
      <w:spacing w:line="240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FB6B6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02BB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1671</Words>
  <Characters>10031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Ferii Zimowych 2017 w Bibliotece Publicznej w Gryfinie oraz filiach</dc:title>
  <dc:subject/>
  <dc:creator>KrzysztofK</dc:creator>
  <cp:keywords/>
  <dc:description/>
  <cp:lastModifiedBy>mjanuszewska</cp:lastModifiedBy>
  <cp:revision>2</cp:revision>
  <dcterms:created xsi:type="dcterms:W3CDTF">2017-02-01T07:16:00Z</dcterms:created>
  <dcterms:modified xsi:type="dcterms:W3CDTF">2017-02-01T07:16:00Z</dcterms:modified>
</cp:coreProperties>
</file>