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AD" w:rsidRDefault="00250022">
      <w:bookmarkStart w:id="0" w:name="_GoBack"/>
      <w:bookmarkEnd w:id="0"/>
      <w:r>
        <w:t>WARSZTATY TANECZNE W RAMACH 9. FESTIWALU MAŁYCH FORM RUCHOWYCH JESIENNA SCENA TAŃCA</w:t>
      </w:r>
    </w:p>
    <w:p w:rsidR="005A0DAD" w:rsidRDefault="005A0DAD"/>
    <w:p w:rsidR="005A0DAD" w:rsidRDefault="00250022">
      <w:r>
        <w:t xml:space="preserve">Jednym z elementów zbliżającego się 9. Festiwalu Małych Form Ruchowych Jesienna Scena Tańca, są </w:t>
      </w:r>
      <w:r>
        <w:t>warsztaty tańca, zarówno dla doświadczonych tancerzy jak i osób, które swoją przygodę z ruchem dopiero zaczynają. W tym roku odbywać się będą warsztaty tańca współczesnego oraz warsztaty afro dance.</w:t>
      </w:r>
    </w:p>
    <w:p w:rsidR="005A0DAD" w:rsidRDefault="00250022">
      <w:r>
        <w:t xml:space="preserve">Warsztaty tańca odbędą się </w:t>
      </w:r>
      <w:r>
        <w:rPr>
          <w:b/>
        </w:rPr>
        <w:t>18 i 19 listopada 2017</w:t>
      </w:r>
      <w:r>
        <w:t xml:space="preserve"> w sali </w:t>
      </w:r>
      <w:r>
        <w:t xml:space="preserve">gimnastycznej Zespołu Szkół Ogólnokształcących ul. Niepodległości 16 w Gryfinie. Kursy poprowadzi trójka instruktorów w sobotę i niedzielę w godzinach: </w:t>
      </w:r>
    </w:p>
    <w:p w:rsidR="005A0DAD" w:rsidRDefault="00250022">
      <w:r>
        <w:t>10:00-12:00 Taniec współczesny prowadząca Maiko Date. Koszt 50 zł (2 dni warsztatu)</w:t>
      </w:r>
    </w:p>
    <w:p w:rsidR="005A0DAD" w:rsidRDefault="00250022">
      <w:r>
        <w:t xml:space="preserve">12:15-14:15 Taniec </w:t>
      </w:r>
      <w:r>
        <w:t>współczesny prowadząca Anna Krysiak. Koszt 50 zł (2 dni warsztatu)</w:t>
      </w:r>
    </w:p>
    <w:p w:rsidR="005A0DAD" w:rsidRDefault="00250022">
      <w:r>
        <w:t>14:30- 16:00 Afro dance prowadząca Viola Wojciechowska. Koszt 50 zł (2 dni warsztatu)</w:t>
      </w:r>
    </w:p>
    <w:p w:rsidR="005A0DAD" w:rsidRDefault="00250022">
      <w:r>
        <w:t xml:space="preserve">Zapisy na warsztaty już się rozpoczęły. Zainteresowanych prosimy o akces drogą elektroniczną na adres: </w:t>
      </w:r>
      <w:r>
        <w:rPr>
          <w:b/>
        </w:rPr>
        <w:t>majabzz@wp.pl</w:t>
      </w:r>
    </w:p>
    <w:p w:rsidR="005A0DAD" w:rsidRDefault="005A0DAD"/>
    <w:p w:rsidR="005A0DAD" w:rsidRDefault="00250022">
      <w:pPr>
        <w:rPr>
          <w:b/>
          <w:i/>
        </w:rPr>
      </w:pPr>
      <w:r>
        <w:rPr>
          <w:b/>
          <w:i/>
        </w:rPr>
        <w:t>O artystach prowadzących warsztaty:</w:t>
      </w:r>
    </w:p>
    <w:p w:rsidR="005A0DAD" w:rsidRDefault="005A0DAD"/>
    <w:p w:rsidR="005A0DAD" w:rsidRDefault="00250022">
      <w:r>
        <w:rPr>
          <w:b/>
        </w:rPr>
        <w:t>Anna Maria Krysiak</w:t>
      </w:r>
      <w:r>
        <w:t xml:space="preserve"> - absolwentka Państwowej Szkoły Baletowej w Poznaniu. W latach 1990-1992 pracowała w Teatrze Wielkim im. St. Moniuszki w Poznaniu. W latach 1992-2005 była tancerką Śląskiego Teatru Tańc</w:t>
      </w:r>
      <w:r>
        <w:t>a (Jacek Łumiński). Współpracowała ze Szkołą Baletową w Bytomiu, jako artysta-gość zaproszona do Swarthmore College w Pensylwanii(USA), University Salt Lake City w Utah, Mary University w Winona (Minnesota) i University of Calgary. Prowadziła warsztaty tań</w:t>
      </w:r>
      <w:r>
        <w:t>ca współczesnego na wielu festiwalach w Polsce, Rosji, Niemczech, Litwie, Indiach, Wielkiej Brytanii, USA i Kanadzie. Brała m.in. udział w projekcie Battery Dance Company w Nowym Jorku do muzyki na żywo z Cracow Klezmer Band. W 2000 roku otrzymała medal im</w:t>
      </w:r>
      <w:r>
        <w:t>.Karola Szymanowskiego 200-lecia baletu polskiego za wybitny wkład w rozwój sztuki tanecznej, przyznany przez Ministra Kultury i Dziedzictwa Narodowego. W latach 2006-2008 była choreografem i tancerką Grand Theatre (Junction Theatre) Calgary, Canada. Od 20</w:t>
      </w:r>
      <w:r>
        <w:t>09 roku działa jako niezależny choreograf, tancerz i pedagog tańca współczesnego w Polsce i poza granicami kraju.</w:t>
      </w:r>
    </w:p>
    <w:p w:rsidR="005A0DAD" w:rsidRDefault="00250022">
      <w:r>
        <w:t>Jej technika powstała na bazie wieloletniego doświadczenia pracy w ŚTT oraz pracy z wieloma innymi pedagogami i choreografami z Europy, Kanady</w:t>
      </w:r>
      <w:r>
        <w:t>, Anglii i USA. Technika ta jest wynikiem własnych badań nad możliwościami ciała człowieka, głównie kładąc nacisk na wykorzystanie naturalnych impulsów z niego wypływających, ciężaru ciała, swobodnego przepływu i pracy z energią, wykorzystanie pędu, zawies</w:t>
      </w:r>
      <w:r>
        <w:t>zeń (balansowania między stanem równowagi, a upadkiem) i współdziałania z siłą grawitacji.</w:t>
      </w:r>
    </w:p>
    <w:p w:rsidR="005A0DAD" w:rsidRDefault="005A0DAD"/>
    <w:p w:rsidR="005A0DAD" w:rsidRDefault="00250022">
      <w:r>
        <w:rPr>
          <w:b/>
        </w:rPr>
        <w:t>Maiko Date</w:t>
      </w:r>
      <w:r>
        <w:t xml:space="preserve"> - tancerka, choreograf. W latach 2003-2011 tańczyła w Teatrze Tańca Mademoiselle Cinema w Tokio, który prezentował swoje spektakle m.in. w Niemczech, Fra</w:t>
      </w:r>
      <w:r>
        <w:t xml:space="preserve">ncji, Bułgarii, Portugalii i Austrii. Maiko występowała także w choreografiach Jean-Laurenta Sasportesa - tancerza Piny Bausch, Idit Herman-dyrektora Teatru Clipa (Izrael) czy Yukari Miura i Masae Satoh. W 2010 roku założyła </w:t>
      </w:r>
      <w:r>
        <w:lastRenderedPageBreak/>
        <w:t>własną grupę taneczną Japonens,</w:t>
      </w:r>
      <w:r>
        <w:t xml:space="preserve"> z którą w 2013r zaprezentowała swoje prace na festiwalu People's Fringe Festival w Hongkongu. W 2012 r. przeniosła się do Berlina, aby zgłębiać własne możliwości na europejskiej scenie tańca współczesnego. W tym samym roku zrealizowała spektakl wizualno-t</w:t>
      </w:r>
      <w:r>
        <w:t>aneczny "between islands" we współpracy z artystką wizualną Masayo Kajimura i prezentowała go w wielu krajach, w tym w Gryfinie podczas Jesiennej Sceny Tańca w 2012 r. W 2014 roku wygrała Nagrodę Publiczności na Festiwalu Audience Award at the Fukuoka Danc</w:t>
      </w:r>
      <w:r>
        <w:t>e Fringe Festival w Japoni. Poza swoją karierą jako tancerka i choreograf, ma duże doświadczenie jako nauczyciel tańca. Prowadziła wiele lekcji tańca i warsztatów zarówno dla tancerzy profesjonalnych jak i amatorów.</w:t>
      </w:r>
    </w:p>
    <w:p w:rsidR="005A0DAD" w:rsidRDefault="00250022">
      <w:r>
        <w:t>W trakcie warsztatów będziemy zgłębiać t</w:t>
      </w:r>
      <w:r>
        <w:t>emat ludzkiego ciała i zmysłów, wykorzystując do tego swoją wyobraźnię i kreatywność. Zajęcia prowadzone będą z użyciem techniki pracy z podłogą (floor-work) i pracy twórczej. Na koniec każdy uczestnik warsztatów będzie mógł stworzyć własne solo oraz wspól</w:t>
      </w:r>
      <w:r>
        <w:t>nie wykonamy krótką choreografię.</w:t>
      </w:r>
    </w:p>
    <w:p w:rsidR="005A0DAD" w:rsidRDefault="00250022">
      <w:r>
        <w:rPr>
          <w:b/>
        </w:rPr>
        <w:t>Viola Wojciechowska</w:t>
      </w:r>
      <w:r>
        <w:t xml:space="preserve"> tańcem afrykańskim zajmuje się od 1997 roku. Jest również psychologiem pracującym z młodzieżą i dziećmi. Podczas wielu podróży do Afryki Zachodniej pracowała z najlepszymi baletami oraz solistami Mali, </w:t>
      </w:r>
      <w:r>
        <w:t>Gwinei, Gambii i Senegalu. W Europie współpracowała z wieloma artystami zarówno w projektach prezentujących tradycyjną kulturę Afryki, jak i w różnego rodzaju fuzjach. Od 12 lat uczy tańca. Organizuje wyjazdy muzyczne i taneczne do Gwinei, Gambii i Senegal</w:t>
      </w:r>
      <w:r>
        <w:t>u. W Warszawie działa w Centrum Kultur Świata i Strefie Rytmu.</w:t>
      </w:r>
    </w:p>
    <w:sectPr w:rsidR="005A0DA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022" w:rsidRDefault="00250022">
      <w:pPr>
        <w:spacing w:after="0" w:line="240" w:lineRule="auto"/>
      </w:pPr>
      <w:r>
        <w:separator/>
      </w:r>
    </w:p>
  </w:endnote>
  <w:endnote w:type="continuationSeparator" w:id="0">
    <w:p w:rsidR="00250022" w:rsidRDefault="0025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022" w:rsidRDefault="002500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0022" w:rsidRDefault="00250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0DAD"/>
    <w:rsid w:val="00250022"/>
    <w:rsid w:val="005A0DAD"/>
    <w:rsid w:val="0063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FB56B-8ED5-4ED0-AEF1-6A944CC6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Laptop</cp:lastModifiedBy>
  <cp:revision>2</cp:revision>
  <dcterms:created xsi:type="dcterms:W3CDTF">2017-10-23T12:15:00Z</dcterms:created>
  <dcterms:modified xsi:type="dcterms:W3CDTF">2017-10-23T12:15:00Z</dcterms:modified>
</cp:coreProperties>
</file>