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B" w:rsidRPr="00FB578A" w:rsidRDefault="00D36FEB" w:rsidP="00FB578A">
      <w:pPr>
        <w:jc w:val="right"/>
        <w:rPr>
          <w:rFonts w:ascii="Lucida Calligraphy" w:hAnsi="Lucida Calligraphy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A455C2">
        <w:rPr>
          <w:rFonts w:ascii="Comic Sans MS" w:hAnsi="Comic Sans MS"/>
          <w:noProof/>
          <w:sz w:val="24"/>
          <w:szCs w:val="24"/>
          <w:lang w:eastAsia="pl-PL"/>
        </w:rPr>
        <w:tab/>
      </w:r>
      <w:r w:rsidRPr="00FB578A">
        <w:rPr>
          <w:rFonts w:ascii="Lucida Calligraphy" w:hAnsi="Lucida Calligraphy"/>
          <w:b/>
          <w:noProof/>
          <w:sz w:val="24"/>
          <w:szCs w:val="24"/>
          <w:lang w:eastAsia="pl-PL"/>
        </w:rPr>
        <w:t>HARMONOGRAM ZAJ</w:t>
      </w:r>
      <w:r w:rsidRPr="00FB578A">
        <w:rPr>
          <w:rFonts w:ascii="Cambria" w:hAnsi="Cambria"/>
          <w:b/>
          <w:noProof/>
          <w:sz w:val="24"/>
          <w:szCs w:val="24"/>
          <w:lang w:eastAsia="pl-PL"/>
        </w:rPr>
        <w:t>ĘĆ</w:t>
      </w:r>
      <w:r w:rsidRPr="00FB578A">
        <w:rPr>
          <w:rFonts w:ascii="Lucida Calligraphy" w:hAnsi="Lucida Calligraphy"/>
          <w:b/>
          <w:noProof/>
          <w:sz w:val="24"/>
          <w:szCs w:val="24"/>
          <w:lang w:eastAsia="pl-PL"/>
        </w:rPr>
        <w:t>- MAJ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2127"/>
        <w:gridCol w:w="2586"/>
        <w:gridCol w:w="1206"/>
        <w:gridCol w:w="1702"/>
      </w:tblGrid>
      <w:tr w:rsidR="00D36FEB" w:rsidRPr="00C5569B" w:rsidTr="00C5569B">
        <w:trPr>
          <w:trHeight w:val="155"/>
          <w:jc w:val="center"/>
        </w:trPr>
        <w:tc>
          <w:tcPr>
            <w:tcW w:w="897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1145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Zajęcia</w:t>
            </w:r>
          </w:p>
        </w:tc>
        <w:tc>
          <w:tcPr>
            <w:tcW w:w="1392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  <w:tc>
          <w:tcPr>
            <w:tcW w:w="649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Godziny</w:t>
            </w:r>
          </w:p>
        </w:tc>
        <w:tc>
          <w:tcPr>
            <w:tcW w:w="916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Rodzaj</w:t>
            </w:r>
          </w:p>
        </w:tc>
      </w:tr>
      <w:tr w:rsidR="00D36FEB" w:rsidRPr="00C5569B" w:rsidTr="00C5569B">
        <w:trPr>
          <w:trHeight w:val="155"/>
          <w:jc w:val="center"/>
        </w:trPr>
        <w:tc>
          <w:tcPr>
            <w:tcW w:w="897" w:type="pct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 xml:space="preserve">Poniedziałek 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04.05.15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11.05.15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18.05.15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25.05.15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Zajęcia Wyrównawcze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WOLONTARIUSZE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16:30-18:00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1063"/>
          <w:jc w:val="center"/>
        </w:trPr>
        <w:tc>
          <w:tcPr>
            <w:tcW w:w="897" w:type="pct"/>
            <w:vMerge w:val="restart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Wtorek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05.05.15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12.05.15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19.05.15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26.05.15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Język Niemiecki</w:t>
            </w:r>
          </w:p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SZUSTER</w:t>
            </w:r>
          </w:p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09:30-10:30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Zamknięte</w:t>
            </w:r>
          </w:p>
        </w:tc>
      </w:tr>
      <w:tr w:rsidR="00D36FEB" w:rsidRPr="00C5569B" w:rsidTr="00C5569B">
        <w:trPr>
          <w:trHeight w:val="1046"/>
          <w:jc w:val="center"/>
        </w:trPr>
        <w:tc>
          <w:tcPr>
            <w:tcW w:w="897" w:type="pct"/>
            <w:vMerge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Arteterapia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JANISZEWSKA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10:30-12:30</w:t>
            </w:r>
          </w:p>
        </w:tc>
        <w:tc>
          <w:tcPr>
            <w:tcW w:w="916" w:type="pct"/>
            <w:vMerge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36FEB" w:rsidRPr="00C5569B" w:rsidTr="00C5569B">
        <w:trPr>
          <w:trHeight w:val="386"/>
          <w:jc w:val="center"/>
        </w:trPr>
        <w:tc>
          <w:tcPr>
            <w:tcW w:w="897" w:type="pct"/>
            <w:vMerge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Zajęcia Teatralne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TEATR ELIKSIR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11:00-13:00</w:t>
            </w:r>
          </w:p>
        </w:tc>
        <w:tc>
          <w:tcPr>
            <w:tcW w:w="916" w:type="pct"/>
            <w:vMerge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36FEB" w:rsidRPr="00C5569B" w:rsidTr="00C5569B">
        <w:trPr>
          <w:trHeight w:val="386"/>
          <w:jc w:val="center"/>
        </w:trPr>
        <w:tc>
          <w:tcPr>
            <w:tcW w:w="897" w:type="pct"/>
            <w:vMerge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Gimnastyka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GIL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12:00-13:00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155"/>
          <w:jc w:val="center"/>
        </w:trPr>
        <w:tc>
          <w:tcPr>
            <w:tcW w:w="897" w:type="pct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12.05.15</w:t>
            </w: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Spotkanie Kół Gospodyń Wiejskich</w:t>
            </w:r>
          </w:p>
        </w:tc>
        <w:tc>
          <w:tcPr>
            <w:tcW w:w="1392" w:type="pct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OBDACHOWSKA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13:00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155"/>
          <w:jc w:val="center"/>
        </w:trPr>
        <w:tc>
          <w:tcPr>
            <w:tcW w:w="897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Środa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13.05.15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20.05.15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27.05.15</w:t>
            </w: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Zajęcia Wyrównawcze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WOLONTARIUSZE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16:30-18:00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155"/>
          <w:jc w:val="center"/>
        </w:trPr>
        <w:tc>
          <w:tcPr>
            <w:tcW w:w="897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20.05.15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27.05.15</w:t>
            </w: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Wieczór z Poezją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TEATR ELIKSIR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18:30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155"/>
          <w:jc w:val="center"/>
        </w:trPr>
        <w:tc>
          <w:tcPr>
            <w:tcW w:w="897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Czwartek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07.05.15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14.05.15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21.05.15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28.05.15</w:t>
            </w: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Klub Seniora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RUDYŃSKA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15:00-19:00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1248"/>
          <w:jc w:val="center"/>
        </w:trPr>
        <w:tc>
          <w:tcPr>
            <w:tcW w:w="897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21.05.15</w:t>
            </w: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„Bezpieczny Senior”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KOMENDA POWIATOWA POLICJI W GRYFINIE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 xml:space="preserve"> 15:00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Otwarte</w:t>
            </w:r>
          </w:p>
        </w:tc>
      </w:tr>
      <w:tr w:rsidR="00D36FEB" w:rsidRPr="00C5569B" w:rsidTr="00C5569B">
        <w:trPr>
          <w:trHeight w:val="2157"/>
          <w:jc w:val="center"/>
        </w:trPr>
        <w:tc>
          <w:tcPr>
            <w:tcW w:w="897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Czwartek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14.05.15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21.05.15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Arteterapia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JANISZEWSKA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10:30-12:30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Zamknięte</w:t>
            </w:r>
          </w:p>
        </w:tc>
      </w:tr>
      <w:tr w:rsidR="00D36FEB" w:rsidRPr="00C5569B" w:rsidTr="00C5569B">
        <w:trPr>
          <w:trHeight w:val="2141"/>
          <w:jc w:val="center"/>
        </w:trPr>
        <w:tc>
          <w:tcPr>
            <w:tcW w:w="897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Piątek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08.05.15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15.05.15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22.05.15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29.05.15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Zajęcia Wyrównawcze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WOLONTARIUSZE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15:15-16:30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Zamknięte</w:t>
            </w:r>
          </w:p>
        </w:tc>
      </w:tr>
      <w:tr w:rsidR="00D36FEB" w:rsidRPr="00C5569B" w:rsidTr="00C5569B">
        <w:trPr>
          <w:trHeight w:val="724"/>
          <w:jc w:val="center"/>
        </w:trPr>
        <w:tc>
          <w:tcPr>
            <w:tcW w:w="897" w:type="pct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569B">
              <w:rPr>
                <w:rFonts w:ascii="Cambria" w:hAnsi="Cambria"/>
                <w:b/>
                <w:sz w:val="24"/>
                <w:szCs w:val="24"/>
              </w:rPr>
              <w:t>Sobota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09.05.15</w:t>
            </w:r>
          </w:p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23.05.15</w:t>
            </w:r>
          </w:p>
        </w:tc>
        <w:tc>
          <w:tcPr>
            <w:tcW w:w="1145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Arteterapia</w:t>
            </w:r>
          </w:p>
        </w:tc>
        <w:tc>
          <w:tcPr>
            <w:tcW w:w="1392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PANI JANISZEWSKA</w:t>
            </w:r>
          </w:p>
        </w:tc>
        <w:tc>
          <w:tcPr>
            <w:tcW w:w="649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10:00-14:00</w:t>
            </w:r>
          </w:p>
        </w:tc>
        <w:tc>
          <w:tcPr>
            <w:tcW w:w="916" w:type="pct"/>
            <w:vAlign w:val="center"/>
          </w:tcPr>
          <w:p w:rsidR="00D36FEB" w:rsidRPr="00C5569B" w:rsidRDefault="00D36FEB" w:rsidP="00C55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5569B">
              <w:rPr>
                <w:rFonts w:ascii="Cambria" w:hAnsi="Cambria"/>
                <w:sz w:val="24"/>
                <w:szCs w:val="24"/>
              </w:rPr>
              <w:t>Zamknięte</w:t>
            </w:r>
          </w:p>
        </w:tc>
      </w:tr>
    </w:tbl>
    <w:p w:rsidR="00D36FEB" w:rsidRPr="00FB578A" w:rsidRDefault="00D36FEB" w:rsidP="00A455C2">
      <w:pPr>
        <w:jc w:val="both"/>
        <w:rPr>
          <w:rFonts w:ascii="Cambria" w:hAnsi="Cambria"/>
          <w:sz w:val="24"/>
          <w:szCs w:val="24"/>
        </w:rPr>
      </w:pPr>
    </w:p>
    <w:p w:rsidR="00D36FEB" w:rsidRPr="00FB578A" w:rsidRDefault="00D36FEB" w:rsidP="00A71C2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FB578A">
        <w:rPr>
          <w:rFonts w:ascii="Cambria" w:hAnsi="Cambria"/>
          <w:sz w:val="24"/>
          <w:szCs w:val="24"/>
        </w:rPr>
        <w:t xml:space="preserve">Zajęcia Otwarte- zajęcia, na, które zapraszamy wszystkie osoby chętne </w:t>
      </w:r>
    </w:p>
    <w:p w:rsidR="00D36FEB" w:rsidRPr="00FB578A" w:rsidRDefault="00D36FEB" w:rsidP="00A71C2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FB578A">
        <w:rPr>
          <w:rFonts w:ascii="Cambria" w:hAnsi="Cambria"/>
          <w:sz w:val="24"/>
          <w:szCs w:val="24"/>
        </w:rPr>
        <w:t>Zajęcia Zamknięte- określona grupa</w:t>
      </w:r>
    </w:p>
    <w:p w:rsidR="00D36FEB" w:rsidRPr="00FB578A" w:rsidRDefault="00D36FEB" w:rsidP="00A71C2D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D36FEB" w:rsidRPr="00FB578A" w:rsidRDefault="00D36FEB" w:rsidP="00A71C2D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D36FEB" w:rsidRPr="00FB578A" w:rsidRDefault="00D36FEB" w:rsidP="00A71C2D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D36FEB" w:rsidRPr="00FB578A" w:rsidRDefault="00D36FEB" w:rsidP="00A71C2D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D36FEB" w:rsidRPr="00FB578A" w:rsidRDefault="00D36FEB" w:rsidP="00A71C2D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28.9pt;margin-top:1.85pt;width:27pt;height:15.75pt;z-index:251658240"/>
        </w:pict>
      </w:r>
      <w:r w:rsidRPr="00FB578A">
        <w:rPr>
          <w:rFonts w:ascii="Cambria" w:hAnsi="Cambria"/>
          <w:sz w:val="24"/>
          <w:szCs w:val="24"/>
        </w:rPr>
        <w:t xml:space="preserve">Zapraszamy również na naszego, facebook’a </w:t>
      </w:r>
    </w:p>
    <w:sectPr w:rsidR="00D36FEB" w:rsidRPr="00FB578A" w:rsidSect="00A455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EB" w:rsidRDefault="00D36FEB" w:rsidP="006255C1">
      <w:pPr>
        <w:spacing w:after="0" w:line="240" w:lineRule="auto"/>
      </w:pPr>
      <w:r>
        <w:separator/>
      </w:r>
    </w:p>
  </w:endnote>
  <w:endnote w:type="continuationSeparator" w:id="0">
    <w:p w:rsidR="00D36FEB" w:rsidRDefault="00D36FEB" w:rsidP="0062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EB" w:rsidRDefault="00D36FEB">
    <w:pPr>
      <w:pStyle w:val="Footer"/>
      <w:jc w:val="center"/>
    </w:pPr>
  </w:p>
  <w:p w:rsidR="00D36FEB" w:rsidRDefault="00D36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EB" w:rsidRDefault="00D36FEB" w:rsidP="006255C1">
      <w:pPr>
        <w:spacing w:after="0" w:line="240" w:lineRule="auto"/>
      </w:pPr>
      <w:r>
        <w:separator/>
      </w:r>
    </w:p>
  </w:footnote>
  <w:footnote w:type="continuationSeparator" w:id="0">
    <w:p w:rsidR="00D36FEB" w:rsidRDefault="00D36FEB" w:rsidP="0062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EB" w:rsidRDefault="00D36FE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4.55pt;margin-top:-30.15pt;width:137.3pt;height:80.15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">
          <v:imagedata r:id="rId1" o:title=""/>
          <o:lock v:ext="edit" aspectratio="f"/>
        </v:shape>
      </w:pict>
    </w:r>
    <w:r>
      <w:rPr>
        <w:noProof/>
        <w:lang w:eastAsia="pl-PL"/>
      </w:rPr>
      <w:pict>
        <v:rect id="_x0000_s2050" style="position:absolute;margin-left:539.4pt;margin-top:0;width:40.9pt;height:171.9pt;z-index:251657216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50;mso-fit-shape-to-text:t">
            <w:txbxContent>
              <w:p w:rsidR="00D36FEB" w:rsidRPr="00C5569B" w:rsidRDefault="00D36FEB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C5569B">
                  <w:rPr>
                    <w:rFonts w:ascii="Cambria" w:hAnsi="Cambria"/>
                  </w:rPr>
                  <w:t>Strona</w:t>
                </w:r>
                <w:fldSimple w:instr=" PAGE    \* MERGEFORMAT ">
                  <w:r w:rsidRPr="007D008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0D1"/>
    <w:multiLevelType w:val="hybridMultilevel"/>
    <w:tmpl w:val="4D1EE5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5568"/>
    <w:multiLevelType w:val="hybridMultilevel"/>
    <w:tmpl w:val="14B6F086"/>
    <w:lvl w:ilvl="0" w:tplc="45E611B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5C1"/>
    <w:rsid w:val="001C4884"/>
    <w:rsid w:val="00324B6C"/>
    <w:rsid w:val="003C484B"/>
    <w:rsid w:val="0044301E"/>
    <w:rsid w:val="00481A13"/>
    <w:rsid w:val="005F085C"/>
    <w:rsid w:val="006255C1"/>
    <w:rsid w:val="00686039"/>
    <w:rsid w:val="007642AC"/>
    <w:rsid w:val="007D008B"/>
    <w:rsid w:val="008068AA"/>
    <w:rsid w:val="00813270"/>
    <w:rsid w:val="008A1A09"/>
    <w:rsid w:val="008F4B08"/>
    <w:rsid w:val="009C0819"/>
    <w:rsid w:val="00A455C2"/>
    <w:rsid w:val="00A71C2D"/>
    <w:rsid w:val="00A9569D"/>
    <w:rsid w:val="00BF1E99"/>
    <w:rsid w:val="00BF7335"/>
    <w:rsid w:val="00C5569B"/>
    <w:rsid w:val="00CE0219"/>
    <w:rsid w:val="00D36FEB"/>
    <w:rsid w:val="00D84603"/>
    <w:rsid w:val="00DC730D"/>
    <w:rsid w:val="00F3092C"/>
    <w:rsid w:val="00F5492B"/>
    <w:rsid w:val="00F81EEE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2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5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5C1"/>
    <w:rPr>
      <w:rFonts w:cs="Times New Roman"/>
    </w:rPr>
  </w:style>
  <w:style w:type="table" w:styleId="TableGrid">
    <w:name w:val="Table Grid"/>
    <w:basedOn w:val="TableNormal"/>
    <w:uiPriority w:val="99"/>
    <w:rsid w:val="00A956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UMIG</cp:lastModifiedBy>
  <cp:revision>2</cp:revision>
  <cp:lastPrinted>2015-05-04T09:07:00Z</cp:lastPrinted>
  <dcterms:created xsi:type="dcterms:W3CDTF">2015-05-08T08:07:00Z</dcterms:created>
  <dcterms:modified xsi:type="dcterms:W3CDTF">2015-05-08T08:07:00Z</dcterms:modified>
</cp:coreProperties>
</file>